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A9" w:rsidRDefault="00C279AA" w:rsidP="000C03C6">
      <w:r>
        <w:t>Informationen für Bildunterschriften</w:t>
      </w:r>
      <w:r w:rsidR="00BA269B">
        <w:t>:</w:t>
      </w:r>
    </w:p>
    <w:p w:rsidR="00C279AA" w:rsidRDefault="00C279AA" w:rsidP="000C03C6"/>
    <w:p w:rsidR="00D80F35" w:rsidRDefault="00B07695" w:rsidP="00A162C7">
      <w:pPr>
        <w:rPr>
          <w:rFonts w:cs="Arial"/>
          <w:bCs/>
        </w:rPr>
      </w:pPr>
      <w:r>
        <w:rPr>
          <w:rFonts w:cs="Arial"/>
          <w:bCs/>
        </w:rPr>
        <w:t xml:space="preserve">Besser Finger weg vom Touchscreen. </w:t>
      </w:r>
      <w:bookmarkStart w:id="0" w:name="_GoBack"/>
      <w:bookmarkEnd w:id="0"/>
      <w:r>
        <w:rPr>
          <w:rFonts w:cs="Arial"/>
          <w:bCs/>
        </w:rPr>
        <w:t>In der Vollkasko gab es in 2017 steigende Kosten bei Schäden, die durch mangelnde Fahrzeugkontrolle verursacht wurden.</w:t>
      </w:r>
    </w:p>
    <w:p w:rsidR="00FE59FC" w:rsidRDefault="00FE59FC" w:rsidP="00A162C7">
      <w:pPr>
        <w:rPr>
          <w:rFonts w:cs="Arial"/>
          <w:bCs/>
        </w:rPr>
      </w:pPr>
    </w:p>
    <w:p w:rsidR="006B45F0" w:rsidRPr="00C279AA" w:rsidRDefault="006B45F0" w:rsidP="00A162C7">
      <w:pPr>
        <w:rPr>
          <w:rFonts w:cs="Arial"/>
          <w:bCs/>
        </w:rPr>
      </w:pPr>
    </w:p>
    <w:sectPr w:rsidR="006B45F0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52" w:rsidRDefault="007B6052" w:rsidP="00DD5989">
      <w:r>
        <w:separator/>
      </w:r>
    </w:p>
  </w:endnote>
  <w:endnote w:type="continuationSeparator" w:id="0">
    <w:p w:rsidR="007B6052" w:rsidRDefault="007B6052" w:rsidP="00D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52" w:rsidRDefault="007B6052" w:rsidP="00DD5989">
      <w:r>
        <w:separator/>
      </w:r>
    </w:p>
  </w:footnote>
  <w:footnote w:type="continuationSeparator" w:id="0">
    <w:p w:rsidR="007B6052" w:rsidRDefault="007B6052" w:rsidP="00DD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C"/>
    <w:rsid w:val="00054CE0"/>
    <w:rsid w:val="000A0F57"/>
    <w:rsid w:val="000C03C6"/>
    <w:rsid w:val="001021CA"/>
    <w:rsid w:val="00121D2A"/>
    <w:rsid w:val="001E6207"/>
    <w:rsid w:val="00210D7A"/>
    <w:rsid w:val="00214AB1"/>
    <w:rsid w:val="00214BB5"/>
    <w:rsid w:val="00287201"/>
    <w:rsid w:val="002C40AA"/>
    <w:rsid w:val="00323DAF"/>
    <w:rsid w:val="003707B1"/>
    <w:rsid w:val="00383E25"/>
    <w:rsid w:val="00396614"/>
    <w:rsid w:val="0041338A"/>
    <w:rsid w:val="00427A66"/>
    <w:rsid w:val="004A71BA"/>
    <w:rsid w:val="004B2A0E"/>
    <w:rsid w:val="004C3402"/>
    <w:rsid w:val="004D0690"/>
    <w:rsid w:val="004E6EAF"/>
    <w:rsid w:val="004E7D99"/>
    <w:rsid w:val="005173EE"/>
    <w:rsid w:val="00575D30"/>
    <w:rsid w:val="00637275"/>
    <w:rsid w:val="00690117"/>
    <w:rsid w:val="00696188"/>
    <w:rsid w:val="006B45F0"/>
    <w:rsid w:val="006F5FCC"/>
    <w:rsid w:val="00741CC8"/>
    <w:rsid w:val="00776F37"/>
    <w:rsid w:val="007809A0"/>
    <w:rsid w:val="007B6052"/>
    <w:rsid w:val="007D014E"/>
    <w:rsid w:val="0082416F"/>
    <w:rsid w:val="008254F8"/>
    <w:rsid w:val="008416DB"/>
    <w:rsid w:val="00881A83"/>
    <w:rsid w:val="008B0BB6"/>
    <w:rsid w:val="008E5C6E"/>
    <w:rsid w:val="00912364"/>
    <w:rsid w:val="00980B0D"/>
    <w:rsid w:val="009A6AF7"/>
    <w:rsid w:val="009B290C"/>
    <w:rsid w:val="009C690B"/>
    <w:rsid w:val="009F70F9"/>
    <w:rsid w:val="00A162C7"/>
    <w:rsid w:val="00A37897"/>
    <w:rsid w:val="00A426F3"/>
    <w:rsid w:val="00A754AB"/>
    <w:rsid w:val="00AA433D"/>
    <w:rsid w:val="00B07695"/>
    <w:rsid w:val="00B202E6"/>
    <w:rsid w:val="00B62F9D"/>
    <w:rsid w:val="00B94D05"/>
    <w:rsid w:val="00BA269B"/>
    <w:rsid w:val="00BD10D5"/>
    <w:rsid w:val="00C279AA"/>
    <w:rsid w:val="00C327FE"/>
    <w:rsid w:val="00C70BA9"/>
    <w:rsid w:val="00C85733"/>
    <w:rsid w:val="00CD4892"/>
    <w:rsid w:val="00D776BC"/>
    <w:rsid w:val="00D80F35"/>
    <w:rsid w:val="00D85E7B"/>
    <w:rsid w:val="00DD5989"/>
    <w:rsid w:val="00E45104"/>
    <w:rsid w:val="00EA6BED"/>
    <w:rsid w:val="00EC11E6"/>
    <w:rsid w:val="00ED4A83"/>
    <w:rsid w:val="00F25CFB"/>
    <w:rsid w:val="00F96DAA"/>
    <w:rsid w:val="00FA6534"/>
    <w:rsid w:val="00FC4A3E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729EC"/>
  <w15:docId w15:val="{2F9443EC-2634-4429-A075-86021C0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Zitat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D85E7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BA18B9F4</Template>
  <TotalTime>0</TotalTime>
  <Pages>1</Pages>
  <Words>25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cp:lastPrinted>2015-06-15T10:26:00Z</cp:lastPrinted>
  <dcterms:created xsi:type="dcterms:W3CDTF">2017-05-17T07:01:00Z</dcterms:created>
  <dcterms:modified xsi:type="dcterms:W3CDTF">2017-05-17T07:05:00Z</dcterms:modified>
</cp:coreProperties>
</file>