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A9" w:rsidRDefault="00C279AA" w:rsidP="000C03C6">
      <w:r>
        <w:t>Informationen für Bildunterschriften</w:t>
      </w:r>
      <w:r w:rsidR="00BA269B">
        <w:t>:</w:t>
      </w:r>
    </w:p>
    <w:p w:rsidR="00C279AA" w:rsidRDefault="00C279AA" w:rsidP="000C03C6"/>
    <w:p w:rsidR="00D80F35" w:rsidRDefault="007809A0" w:rsidP="00A162C7">
      <w:pPr>
        <w:rPr>
          <w:rFonts w:cs="Arial"/>
          <w:bCs/>
        </w:rPr>
      </w:pPr>
      <w:r>
        <w:rPr>
          <w:rFonts w:cs="Arial"/>
          <w:bCs/>
        </w:rPr>
        <w:t xml:space="preserve">Auch ohne Fachkenntnis können Privatkäufer einen Gebrauchtwagen auf Herz und Nieren prüfen. Das Gesamtbild, die Fahrzeughistorie und das Serviceheft können </w:t>
      </w:r>
      <w:bookmarkStart w:id="0" w:name="_GoBack"/>
      <w:bookmarkEnd w:id="0"/>
      <w:r>
        <w:rPr>
          <w:rFonts w:cs="Arial"/>
          <w:bCs/>
        </w:rPr>
        <w:t>wichtige Anhaltspunkte liefern.</w:t>
      </w:r>
    </w:p>
    <w:p w:rsidR="00FE59FC" w:rsidRDefault="00FE59FC" w:rsidP="00A162C7">
      <w:pPr>
        <w:rPr>
          <w:rFonts w:cs="Arial"/>
          <w:bCs/>
        </w:rPr>
      </w:pPr>
    </w:p>
    <w:p w:rsidR="006B45F0" w:rsidRPr="00C279AA" w:rsidRDefault="006B45F0" w:rsidP="00A162C7">
      <w:pPr>
        <w:rPr>
          <w:rFonts w:cs="Arial"/>
          <w:bCs/>
        </w:rPr>
      </w:pPr>
    </w:p>
    <w:sectPr w:rsidR="006B45F0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52" w:rsidRDefault="007B6052" w:rsidP="00DD5989">
      <w:r>
        <w:separator/>
      </w:r>
    </w:p>
  </w:endnote>
  <w:endnote w:type="continuationSeparator" w:id="0">
    <w:p w:rsidR="007B6052" w:rsidRDefault="007B6052" w:rsidP="00D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52" w:rsidRDefault="007B6052" w:rsidP="00DD5989">
      <w:r>
        <w:separator/>
      </w:r>
    </w:p>
  </w:footnote>
  <w:footnote w:type="continuationSeparator" w:id="0">
    <w:p w:rsidR="007B6052" w:rsidRDefault="007B6052" w:rsidP="00DD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C"/>
    <w:rsid w:val="00054CE0"/>
    <w:rsid w:val="000A0F57"/>
    <w:rsid w:val="000C03C6"/>
    <w:rsid w:val="001021CA"/>
    <w:rsid w:val="00121D2A"/>
    <w:rsid w:val="001E6207"/>
    <w:rsid w:val="00210D7A"/>
    <w:rsid w:val="00214AB1"/>
    <w:rsid w:val="00214BB5"/>
    <w:rsid w:val="00287201"/>
    <w:rsid w:val="002C40AA"/>
    <w:rsid w:val="00323DAF"/>
    <w:rsid w:val="003707B1"/>
    <w:rsid w:val="00383E25"/>
    <w:rsid w:val="00396614"/>
    <w:rsid w:val="0041338A"/>
    <w:rsid w:val="00427A66"/>
    <w:rsid w:val="004A71BA"/>
    <w:rsid w:val="004B2A0E"/>
    <w:rsid w:val="004C3402"/>
    <w:rsid w:val="004D0690"/>
    <w:rsid w:val="004E6EAF"/>
    <w:rsid w:val="004E7D99"/>
    <w:rsid w:val="005173EE"/>
    <w:rsid w:val="00575D30"/>
    <w:rsid w:val="00637275"/>
    <w:rsid w:val="00690117"/>
    <w:rsid w:val="00696188"/>
    <w:rsid w:val="006B45F0"/>
    <w:rsid w:val="006F5FCC"/>
    <w:rsid w:val="00741CC8"/>
    <w:rsid w:val="00776F37"/>
    <w:rsid w:val="007809A0"/>
    <w:rsid w:val="007B6052"/>
    <w:rsid w:val="007D014E"/>
    <w:rsid w:val="0082416F"/>
    <w:rsid w:val="008254F8"/>
    <w:rsid w:val="00881A83"/>
    <w:rsid w:val="008B0BB6"/>
    <w:rsid w:val="008E5C6E"/>
    <w:rsid w:val="00912364"/>
    <w:rsid w:val="00980B0D"/>
    <w:rsid w:val="009A6AF7"/>
    <w:rsid w:val="009B290C"/>
    <w:rsid w:val="009C690B"/>
    <w:rsid w:val="009F70F9"/>
    <w:rsid w:val="00A162C7"/>
    <w:rsid w:val="00A37897"/>
    <w:rsid w:val="00A426F3"/>
    <w:rsid w:val="00A754AB"/>
    <w:rsid w:val="00AA433D"/>
    <w:rsid w:val="00B202E6"/>
    <w:rsid w:val="00B62F9D"/>
    <w:rsid w:val="00B94D05"/>
    <w:rsid w:val="00BA269B"/>
    <w:rsid w:val="00BD10D5"/>
    <w:rsid w:val="00C279AA"/>
    <w:rsid w:val="00C327FE"/>
    <w:rsid w:val="00C70BA9"/>
    <w:rsid w:val="00C85733"/>
    <w:rsid w:val="00CD4892"/>
    <w:rsid w:val="00D776BC"/>
    <w:rsid w:val="00D80F35"/>
    <w:rsid w:val="00D85E7B"/>
    <w:rsid w:val="00DD5989"/>
    <w:rsid w:val="00E45104"/>
    <w:rsid w:val="00EA6BED"/>
    <w:rsid w:val="00EC11E6"/>
    <w:rsid w:val="00ED4A83"/>
    <w:rsid w:val="00F25CFB"/>
    <w:rsid w:val="00F96DAA"/>
    <w:rsid w:val="00FA6534"/>
    <w:rsid w:val="00FC4A3E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21C9"/>
  <w15:docId w15:val="{2F9443EC-2634-4429-A075-86021C0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Zitat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D85E7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F4D87A36</Template>
  <TotalTime>0</TotalTime>
  <Pages>1</Pages>
  <Words>26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cp:lastPrinted>2015-06-15T10:26:00Z</cp:lastPrinted>
  <dcterms:created xsi:type="dcterms:W3CDTF">2017-03-29T08:43:00Z</dcterms:created>
  <dcterms:modified xsi:type="dcterms:W3CDTF">2017-03-29T08:46:00Z</dcterms:modified>
</cp:coreProperties>
</file>