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3" w:rsidRDefault="003337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3793" w:rsidRDefault="00333793" w:rsidP="000F50B2">
      <w:pPr>
        <w:pStyle w:val="Firmenname"/>
        <w:spacing w:line="240" w:lineRule="auto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LeasePlan</w:t>
      </w:r>
      <w:proofErr w:type="spellEnd"/>
      <w:r>
        <w:rPr>
          <w:rFonts w:ascii="Arial" w:hAnsi="Arial" w:cs="Arial"/>
        </w:rPr>
        <w:t xml:space="preserve"> Deutschland GmbH                  </w:t>
      </w:r>
      <w:r>
        <w:rPr>
          <w:rFonts w:ascii="Arial" w:hAnsi="Arial" w:cs="Arial"/>
          <w:b w:val="0"/>
          <w:bCs w:val="0"/>
        </w:rPr>
        <w:t>Ansprechpartnerin:</w:t>
      </w:r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Hellersbergstr</w:t>
      </w:r>
      <w:proofErr w:type="spellEnd"/>
      <w:r>
        <w:rPr>
          <w:rFonts w:ascii="Arial" w:hAnsi="Arial" w:cs="Arial"/>
          <w:sz w:val="24"/>
          <w:szCs w:val="24"/>
        </w:rPr>
        <w:t>. 10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Nadine </w:t>
      </w:r>
      <w:proofErr w:type="spellStart"/>
      <w:r>
        <w:rPr>
          <w:rFonts w:ascii="Arial" w:hAnsi="Arial" w:cs="Arial"/>
          <w:sz w:val="24"/>
          <w:szCs w:val="24"/>
        </w:rPr>
        <w:t>Sieren</w:t>
      </w:r>
      <w:proofErr w:type="spellEnd"/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41460 Neuss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Referentin PR und Onlinekommunikation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Telefon: 02131/132-511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lang w:val="it-IT"/>
        </w:rPr>
        <w:t>Telefax: 02131/132-688511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E-Mail: </w:t>
      </w:r>
      <w:hyperlink r:id="rId9" w:history="1">
        <w:r w:rsidRPr="00E341D3">
          <w:rPr>
            <w:rStyle w:val="Hyperlink"/>
            <w:rFonts w:ascii="Arial" w:hAnsi="Arial" w:cs="Arial"/>
            <w:lang w:val="it-IT"/>
          </w:rPr>
          <w:t>nadine.sieren@leaseplan.de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Internet: </w:t>
      </w:r>
      <w:hyperlink r:id="rId10" w:history="1">
        <w:r>
          <w:rPr>
            <w:rStyle w:val="Hyperlink"/>
            <w:rFonts w:ascii="Arial" w:hAnsi="Arial" w:cs="Arial"/>
          </w:rPr>
          <w:t>www.leaseplan.de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3793" w:rsidRDefault="00333793" w:rsidP="00B66929">
      <w:pPr>
        <w:pStyle w:val="Liniedarber"/>
        <w:jc w:val="left"/>
        <w:rPr>
          <w:rFonts w:ascii="Arial" w:hAnsi="Arial" w:cs="Arial"/>
        </w:rPr>
      </w:pPr>
    </w:p>
    <w:p w:rsidR="00333793" w:rsidRPr="00643E01" w:rsidRDefault="00333793">
      <w:pPr>
        <w:pStyle w:val="berschrift1"/>
        <w:tabs>
          <w:tab w:val="left" w:pos="5940"/>
        </w:tabs>
        <w:spacing w:line="360" w:lineRule="auto"/>
        <w:ind w:right="313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Pre</w:t>
      </w:r>
      <w:r w:rsidR="001311C2">
        <w:rPr>
          <w:rFonts w:ascii="Arial" w:hAnsi="Arial" w:cs="Arial"/>
          <w:i w:val="0"/>
          <w:iCs w:val="0"/>
          <w:sz w:val="24"/>
          <w:szCs w:val="24"/>
        </w:rPr>
        <w:t xml:space="preserve">sseinformation vom </w:t>
      </w:r>
      <w:r w:rsidR="00E1310C">
        <w:rPr>
          <w:rFonts w:ascii="Arial" w:hAnsi="Arial" w:cs="Arial"/>
          <w:i w:val="0"/>
          <w:iCs w:val="0"/>
          <w:sz w:val="24"/>
          <w:szCs w:val="24"/>
        </w:rPr>
        <w:t>26</w:t>
      </w:r>
      <w:r w:rsidR="00A35A28">
        <w:rPr>
          <w:rFonts w:ascii="Arial" w:hAnsi="Arial" w:cs="Arial"/>
          <w:i w:val="0"/>
          <w:iCs w:val="0"/>
          <w:sz w:val="24"/>
          <w:szCs w:val="24"/>
        </w:rPr>
        <w:t>.09</w:t>
      </w:r>
      <w:r w:rsidR="00B3263C">
        <w:rPr>
          <w:rFonts w:ascii="Arial" w:hAnsi="Arial" w:cs="Arial"/>
          <w:i w:val="0"/>
          <w:iCs w:val="0"/>
          <w:sz w:val="24"/>
          <w:szCs w:val="24"/>
        </w:rPr>
        <w:t>.2016:</w:t>
      </w:r>
      <w:r w:rsidR="007859B9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DD04E1" w:rsidRDefault="00DD04E1" w:rsidP="00DD04E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2B3928" w:rsidRDefault="00BC2846" w:rsidP="00A81E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4"/>
        </w:rPr>
        <w:t>LeasePlan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 sorgt für Durchblick im Paragraphendschungel</w:t>
      </w:r>
    </w:p>
    <w:p w:rsidR="00A81E93" w:rsidRDefault="00A81E93" w:rsidP="00A81E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3928" w:rsidRDefault="004F6213" w:rsidP="002B3928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Kostenfreie Fachtagung </w:t>
      </w:r>
      <w:r w:rsidR="00C814A7">
        <w:rPr>
          <w:rFonts w:ascii="Arial" w:hAnsi="Arial" w:cs="Arial"/>
          <w:b/>
          <w:bCs/>
          <w:color w:val="000000"/>
          <w:szCs w:val="24"/>
        </w:rPr>
        <w:t xml:space="preserve">am </w:t>
      </w:r>
      <w:r w:rsidR="008D44AF">
        <w:rPr>
          <w:rFonts w:ascii="Arial" w:hAnsi="Arial" w:cs="Arial"/>
          <w:b/>
          <w:bCs/>
          <w:color w:val="000000"/>
          <w:szCs w:val="24"/>
        </w:rPr>
        <w:t>23. November 2016 in Düsseldorf</w:t>
      </w:r>
    </w:p>
    <w:p w:rsidR="002B3928" w:rsidRDefault="002B3928" w:rsidP="002B3928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</w:p>
    <w:p w:rsidR="00A548CA" w:rsidRDefault="000E7AC0" w:rsidP="008D44A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 w:rsidRPr="00EB1453">
        <w:rPr>
          <w:rFonts w:ascii="Arial" w:hAnsi="Arial" w:cs="Arial"/>
          <w:sz w:val="20"/>
          <w:szCs w:val="22"/>
        </w:rPr>
        <w:t>Neuss</w:t>
      </w:r>
      <w:r w:rsidR="008D44AF">
        <w:rPr>
          <w:rFonts w:ascii="Arial" w:hAnsi="Arial" w:cs="Arial"/>
          <w:sz w:val="20"/>
          <w:szCs w:val="22"/>
        </w:rPr>
        <w:t>/Düsseldorf</w:t>
      </w:r>
      <w:r w:rsidR="001835D1">
        <w:rPr>
          <w:rFonts w:ascii="Arial" w:hAnsi="Arial" w:cs="Arial"/>
          <w:sz w:val="20"/>
          <w:szCs w:val="22"/>
        </w:rPr>
        <w:t xml:space="preserve"> –</w:t>
      </w:r>
      <w:r w:rsidR="008D44AF">
        <w:rPr>
          <w:rFonts w:ascii="Arial" w:hAnsi="Arial" w:cs="Arial"/>
          <w:sz w:val="20"/>
          <w:szCs w:val="22"/>
        </w:rPr>
        <w:t xml:space="preserve"> </w:t>
      </w:r>
      <w:r w:rsidR="00A548CA">
        <w:rPr>
          <w:rFonts w:ascii="Arial" w:hAnsi="Arial" w:cs="Arial"/>
          <w:sz w:val="20"/>
          <w:szCs w:val="22"/>
        </w:rPr>
        <w:t xml:space="preserve">Der Paragraphendschungel ist auch im Bereich Fuhrpark nicht einfach zu durchblicken. Stetig ändern sich gesetzliche Anforderungen, aber auch technische Innovationen bedürfen zunehmend neuer juristischer Regelungen. </w:t>
      </w:r>
      <w:proofErr w:type="spellStart"/>
      <w:r w:rsidR="00A548CA">
        <w:rPr>
          <w:rFonts w:ascii="Arial" w:hAnsi="Arial" w:cs="Arial"/>
          <w:sz w:val="20"/>
          <w:szCs w:val="22"/>
        </w:rPr>
        <w:t>LeasePlan</w:t>
      </w:r>
      <w:proofErr w:type="spellEnd"/>
      <w:r w:rsidR="00A548CA">
        <w:rPr>
          <w:rFonts w:ascii="Arial" w:hAnsi="Arial" w:cs="Arial"/>
          <w:sz w:val="20"/>
          <w:szCs w:val="22"/>
        </w:rPr>
        <w:t xml:space="preserve"> Deutschland widmet deshalb wieder eine Fachtagung den rechtlichen Aspekten im Fuhrpark: "Ihr Fuhrpark im Dschungel der Gesetze – </w:t>
      </w:r>
      <w:r w:rsidR="009C40A2">
        <w:rPr>
          <w:rFonts w:ascii="Arial" w:hAnsi="Arial" w:cs="Arial"/>
          <w:sz w:val="20"/>
          <w:szCs w:val="22"/>
        </w:rPr>
        <w:t>b</w:t>
      </w:r>
      <w:r w:rsidR="00A548CA">
        <w:rPr>
          <w:rFonts w:ascii="Arial" w:hAnsi="Arial" w:cs="Arial"/>
          <w:sz w:val="20"/>
          <w:szCs w:val="22"/>
        </w:rPr>
        <w:t xml:space="preserve">licken Sie durch?" Die kostenfreie Veranstaltung findet am 23. November 2016 in Düsseldorf statt und richtet sich an </w:t>
      </w:r>
      <w:proofErr w:type="spellStart"/>
      <w:r w:rsidR="009C40A2">
        <w:rPr>
          <w:rFonts w:ascii="Arial" w:hAnsi="Arial" w:cs="Arial"/>
          <w:sz w:val="20"/>
          <w:szCs w:val="22"/>
        </w:rPr>
        <w:t>Fuhrparkverantwortliche</w:t>
      </w:r>
      <w:proofErr w:type="spellEnd"/>
      <w:r w:rsidR="009C40A2">
        <w:rPr>
          <w:rFonts w:ascii="Arial" w:hAnsi="Arial" w:cs="Arial"/>
          <w:sz w:val="20"/>
          <w:szCs w:val="22"/>
        </w:rPr>
        <w:t xml:space="preserve"> </w:t>
      </w:r>
      <w:r w:rsidR="00A548CA">
        <w:rPr>
          <w:rFonts w:ascii="Arial" w:hAnsi="Arial" w:cs="Arial"/>
          <w:sz w:val="20"/>
          <w:szCs w:val="22"/>
        </w:rPr>
        <w:t xml:space="preserve">und Journalisten. Auf der Veranstaltung werden verschiedene </w:t>
      </w:r>
      <w:r w:rsidR="009C40A2">
        <w:rPr>
          <w:rFonts w:ascii="Arial" w:hAnsi="Arial" w:cs="Arial"/>
          <w:sz w:val="20"/>
          <w:szCs w:val="22"/>
        </w:rPr>
        <w:t xml:space="preserve">Rechtsanwälte und andere </w:t>
      </w:r>
      <w:r w:rsidR="00A548CA">
        <w:rPr>
          <w:rFonts w:ascii="Arial" w:hAnsi="Arial" w:cs="Arial"/>
          <w:sz w:val="20"/>
          <w:szCs w:val="22"/>
        </w:rPr>
        <w:t xml:space="preserve">Experten diverse rechtliche Aspekte beleuchten. Neben Haftungsrisiken und Datenschutz im Fuhrpark spielen auch </w:t>
      </w:r>
      <w:r w:rsidR="009C40A2">
        <w:rPr>
          <w:rFonts w:ascii="Arial" w:hAnsi="Arial" w:cs="Arial"/>
          <w:sz w:val="20"/>
          <w:szCs w:val="22"/>
        </w:rPr>
        <w:t xml:space="preserve">juristische </w:t>
      </w:r>
      <w:r w:rsidR="00A548CA">
        <w:rPr>
          <w:rFonts w:ascii="Arial" w:hAnsi="Arial" w:cs="Arial"/>
          <w:sz w:val="20"/>
          <w:szCs w:val="22"/>
        </w:rPr>
        <w:t xml:space="preserve">Fragestellungen rund um das Thema </w:t>
      </w:r>
      <w:r w:rsidR="009C40A2">
        <w:rPr>
          <w:rFonts w:ascii="Arial" w:hAnsi="Arial" w:cs="Arial"/>
          <w:sz w:val="20"/>
          <w:szCs w:val="22"/>
        </w:rPr>
        <w:t>(teil-)</w:t>
      </w:r>
      <w:r w:rsidR="00A548CA">
        <w:rPr>
          <w:rFonts w:ascii="Arial" w:hAnsi="Arial" w:cs="Arial"/>
          <w:sz w:val="20"/>
          <w:szCs w:val="22"/>
        </w:rPr>
        <w:t xml:space="preserve">autonomes Fahren eine Rolle. </w:t>
      </w:r>
      <w:proofErr w:type="spellStart"/>
      <w:r w:rsidR="00C917FB">
        <w:rPr>
          <w:rFonts w:ascii="Arial" w:hAnsi="Arial" w:cs="Arial"/>
          <w:sz w:val="20"/>
          <w:szCs w:val="22"/>
        </w:rPr>
        <w:t>Fuhrparkverantwortliche</w:t>
      </w:r>
      <w:proofErr w:type="spellEnd"/>
      <w:r w:rsidR="00B20859">
        <w:rPr>
          <w:rFonts w:ascii="Arial" w:hAnsi="Arial" w:cs="Arial"/>
          <w:sz w:val="20"/>
          <w:szCs w:val="22"/>
        </w:rPr>
        <w:t xml:space="preserve"> können sich bis zum 28. Oktober 2016 </w:t>
      </w:r>
      <w:hyperlink r:id="rId11" w:history="1">
        <w:r w:rsidR="00B20859" w:rsidRPr="007B1B24">
          <w:rPr>
            <w:rStyle w:val="Hyperlink"/>
            <w:rFonts w:ascii="Arial" w:hAnsi="Arial" w:cs="Arial"/>
            <w:sz w:val="20"/>
            <w:szCs w:val="22"/>
          </w:rPr>
          <w:t>hier anmelden</w:t>
        </w:r>
      </w:hyperlink>
      <w:r w:rsidR="00B20859">
        <w:rPr>
          <w:rFonts w:ascii="Arial" w:hAnsi="Arial" w:cs="Arial"/>
          <w:sz w:val="20"/>
          <w:szCs w:val="22"/>
        </w:rPr>
        <w:t xml:space="preserve">. Journalisten können sich per E-Mail an </w:t>
      </w:r>
      <w:hyperlink r:id="rId12" w:history="1">
        <w:r w:rsidR="00B20859" w:rsidRPr="0064495A">
          <w:rPr>
            <w:rStyle w:val="Hyperlink"/>
            <w:rFonts w:ascii="Arial" w:hAnsi="Arial" w:cs="Arial"/>
            <w:sz w:val="20"/>
            <w:szCs w:val="22"/>
          </w:rPr>
          <w:t>nadine.sieren@leaseplan.de</w:t>
        </w:r>
      </w:hyperlink>
      <w:r w:rsidR="00B20859">
        <w:rPr>
          <w:rFonts w:ascii="Arial" w:hAnsi="Arial" w:cs="Arial"/>
          <w:sz w:val="20"/>
          <w:szCs w:val="22"/>
        </w:rPr>
        <w:t xml:space="preserve"> wenden.</w:t>
      </w:r>
    </w:p>
    <w:p w:rsidR="00A548CA" w:rsidRDefault="00A548CA" w:rsidP="008D44A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333793" w:rsidRPr="00124A3E" w:rsidRDefault="00B20859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9</w:t>
      </w:r>
      <w:r w:rsidR="00C917FB">
        <w:rPr>
          <w:rFonts w:ascii="Arial" w:hAnsi="Arial" w:cs="Arial"/>
          <w:color w:val="000000"/>
          <w:sz w:val="20"/>
          <w:szCs w:val="24"/>
        </w:rPr>
        <w:t>26</w:t>
      </w:r>
      <w:r w:rsidR="00F01D49" w:rsidRPr="00124A3E">
        <w:rPr>
          <w:rFonts w:ascii="Arial" w:hAnsi="Arial" w:cs="Arial"/>
          <w:color w:val="000000"/>
          <w:sz w:val="20"/>
          <w:szCs w:val="24"/>
        </w:rPr>
        <w:t xml:space="preserve"> </w:t>
      </w:r>
      <w:r w:rsidR="00333793" w:rsidRPr="00124A3E">
        <w:rPr>
          <w:rFonts w:ascii="Arial" w:hAnsi="Arial" w:cs="Arial"/>
          <w:color w:val="000000"/>
          <w:sz w:val="20"/>
          <w:szCs w:val="24"/>
        </w:rPr>
        <w:t xml:space="preserve">–  </w:t>
      </w:r>
      <w:r>
        <w:rPr>
          <w:rFonts w:ascii="Arial" w:hAnsi="Arial" w:cs="Arial"/>
          <w:color w:val="000000"/>
          <w:sz w:val="20"/>
          <w:szCs w:val="24"/>
        </w:rPr>
        <w:t>1.</w:t>
      </w:r>
      <w:r w:rsidR="006F49C1">
        <w:rPr>
          <w:rFonts w:ascii="Arial" w:hAnsi="Arial" w:cs="Arial"/>
          <w:color w:val="000000"/>
          <w:sz w:val="20"/>
          <w:szCs w:val="24"/>
        </w:rPr>
        <w:t>0</w:t>
      </w:r>
      <w:r w:rsidR="00C917FB">
        <w:rPr>
          <w:rFonts w:ascii="Arial" w:hAnsi="Arial" w:cs="Arial"/>
          <w:color w:val="000000"/>
          <w:sz w:val="20"/>
          <w:szCs w:val="24"/>
        </w:rPr>
        <w:t>53</w:t>
      </w:r>
      <w:r w:rsidR="00333793" w:rsidRPr="00124A3E">
        <w:rPr>
          <w:rFonts w:ascii="Arial" w:hAnsi="Arial" w:cs="Arial"/>
          <w:color w:val="000000"/>
          <w:sz w:val="20"/>
          <w:szCs w:val="24"/>
        </w:rPr>
        <w:t xml:space="preserve"> Zeichen</w:t>
      </w:r>
    </w:p>
    <w:p w:rsidR="00333793" w:rsidRPr="00124A3E" w:rsidRDefault="00333793" w:rsidP="00503E6D">
      <w:pPr>
        <w:tabs>
          <w:tab w:val="righ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 w:rsidRPr="00124A3E">
        <w:rPr>
          <w:rFonts w:ascii="Arial" w:hAnsi="Arial" w:cs="Arial"/>
          <w:color w:val="000000"/>
          <w:sz w:val="20"/>
          <w:szCs w:val="24"/>
        </w:rPr>
        <w:t>Abdruck honorarfrei</w:t>
      </w:r>
      <w:r w:rsidR="00503E6D" w:rsidRPr="00124A3E">
        <w:rPr>
          <w:rFonts w:ascii="Arial" w:hAnsi="Arial" w:cs="Arial"/>
          <w:color w:val="000000"/>
          <w:sz w:val="20"/>
          <w:szCs w:val="24"/>
        </w:rPr>
        <w:tab/>
      </w:r>
    </w:p>
    <w:p w:rsidR="00333793" w:rsidRPr="00124A3E" w:rsidRDefault="00333793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 w:rsidRPr="00124A3E">
        <w:rPr>
          <w:rFonts w:ascii="Arial" w:hAnsi="Arial" w:cs="Arial"/>
          <w:color w:val="000000"/>
          <w:sz w:val="20"/>
          <w:szCs w:val="24"/>
        </w:rPr>
        <w:t>Belegexemplar erbeten</w:t>
      </w:r>
    </w:p>
    <w:p w:rsidR="00C137E5" w:rsidRDefault="00C137E5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</w:p>
    <w:p w:rsidR="004D446B" w:rsidRPr="00E74612" w:rsidRDefault="004D446B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Über </w:t>
      </w:r>
      <w:proofErr w:type="spellStart"/>
      <w:r>
        <w:rPr>
          <w:rFonts w:ascii="Arial" w:hAnsi="Arial" w:cs="Arial"/>
          <w:b/>
          <w:bCs/>
          <w:sz w:val="20"/>
        </w:rPr>
        <w:t>LeasePlan</w:t>
      </w:r>
      <w:proofErr w:type="spellEnd"/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bietet eine umfassende Servicepalette für betriebliche Fuhrparks, vom Finanzleasing von Firmenfahrzeugen bis hin zum kompletten </w:t>
      </w:r>
      <w:proofErr w:type="spellStart"/>
      <w:r w:rsidRPr="00E74612">
        <w:rPr>
          <w:rFonts w:ascii="Arial" w:hAnsi="Arial" w:cs="Arial"/>
          <w:sz w:val="20"/>
          <w:szCs w:val="22"/>
        </w:rPr>
        <w:t>Fuhrparkmanagement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inklusive Consultingleistungen.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- eine Tochter der niederländischen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Corporation N. V. - ist eine markenneutrale und international operierende Firmengruppe mit Niederlassungen in 23 europäischen Staaten sowie in den USA, </w:t>
      </w:r>
      <w:r>
        <w:rPr>
          <w:rFonts w:ascii="Arial" w:hAnsi="Arial" w:cs="Arial"/>
          <w:sz w:val="20"/>
          <w:szCs w:val="22"/>
        </w:rPr>
        <w:t xml:space="preserve">Kanada, </w:t>
      </w:r>
      <w:r w:rsidRPr="00E74612">
        <w:rPr>
          <w:rFonts w:ascii="Arial" w:hAnsi="Arial" w:cs="Arial"/>
          <w:sz w:val="20"/>
          <w:szCs w:val="22"/>
        </w:rPr>
        <w:t xml:space="preserve">Mexiko, Brasilien, </w:t>
      </w:r>
      <w:r>
        <w:rPr>
          <w:rFonts w:ascii="Arial" w:hAnsi="Arial" w:cs="Arial"/>
          <w:sz w:val="20"/>
          <w:szCs w:val="22"/>
        </w:rPr>
        <w:t xml:space="preserve">Russland, </w:t>
      </w:r>
      <w:r w:rsidRPr="00E74612">
        <w:rPr>
          <w:rFonts w:ascii="Arial" w:hAnsi="Arial" w:cs="Arial"/>
          <w:sz w:val="20"/>
          <w:szCs w:val="22"/>
        </w:rPr>
        <w:t xml:space="preserve">Indien, Australien, Neuseeland und den Vereinigten Arabischen Emiraten. Insgesamt hat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rund 1,</w:t>
      </w:r>
      <w:r w:rsidR="00C917FB">
        <w:rPr>
          <w:rFonts w:ascii="Arial" w:hAnsi="Arial" w:cs="Arial"/>
          <w:sz w:val="20"/>
          <w:szCs w:val="22"/>
        </w:rPr>
        <w:t>6</w:t>
      </w:r>
      <w:r w:rsidRPr="00E74612">
        <w:rPr>
          <w:rFonts w:ascii="Arial" w:hAnsi="Arial" w:cs="Arial"/>
          <w:sz w:val="20"/>
          <w:szCs w:val="22"/>
        </w:rPr>
        <w:t xml:space="preserve"> Millionen Fahrzeuge unter Vertrag und ist damit Weltmarktführer.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9544CA" w:rsidRDefault="004D446B" w:rsidP="00BF64C5">
      <w:pPr>
        <w:pStyle w:val="Text"/>
        <w:tabs>
          <w:tab w:val="left" w:pos="5940"/>
          <w:tab w:val="left" w:pos="9360"/>
        </w:tabs>
        <w:spacing w:line="360" w:lineRule="auto"/>
        <w:ind w:right="3130"/>
      </w:pPr>
      <w:r w:rsidRPr="00E74612">
        <w:rPr>
          <w:rFonts w:ascii="Arial" w:hAnsi="Arial" w:cs="Arial"/>
          <w:sz w:val="20"/>
          <w:szCs w:val="22"/>
        </w:rPr>
        <w:t xml:space="preserve">Die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Deutschland GmbH wurde 1973 in Düsseldorf gegründet. In der Hauptverwaltung in Neuss sowie in den Niederlassungen in Neuss, Hamburg, Frankfurt, Stuttgart und München sowie in den Gebrauchtwagen </w:t>
      </w:r>
      <w:proofErr w:type="spellStart"/>
      <w:r w:rsidRPr="00E74612">
        <w:rPr>
          <w:rFonts w:ascii="Arial" w:hAnsi="Arial" w:cs="Arial"/>
          <w:sz w:val="20"/>
          <w:szCs w:val="22"/>
        </w:rPr>
        <w:t>Outlets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 Neuss und Nürnberg </w:t>
      </w:r>
      <w:r>
        <w:rPr>
          <w:rFonts w:ascii="Arial" w:hAnsi="Arial" w:cs="Arial"/>
          <w:sz w:val="20"/>
          <w:szCs w:val="22"/>
        </w:rPr>
        <w:t>sind</w:t>
      </w:r>
      <w:r w:rsidR="00913719">
        <w:rPr>
          <w:rFonts w:ascii="Arial" w:hAnsi="Arial" w:cs="Arial"/>
          <w:sz w:val="20"/>
          <w:szCs w:val="22"/>
        </w:rPr>
        <w:t xml:space="preserve"> </w:t>
      </w:r>
      <w:r w:rsidR="005F5A4E">
        <w:rPr>
          <w:rFonts w:ascii="Arial" w:hAnsi="Arial" w:cs="Arial"/>
          <w:sz w:val="20"/>
          <w:szCs w:val="22"/>
        </w:rPr>
        <w:t>450</w:t>
      </w:r>
      <w:r w:rsidRPr="00E74612">
        <w:rPr>
          <w:rFonts w:ascii="Arial" w:hAnsi="Arial" w:cs="Arial"/>
          <w:sz w:val="20"/>
          <w:szCs w:val="22"/>
        </w:rPr>
        <w:t xml:space="preserve"> Mitarbeiter beschäftigt. </w:t>
      </w:r>
      <w:r w:rsidR="00310E54">
        <w:rPr>
          <w:rFonts w:ascii="Arial" w:hAnsi="Arial" w:cs="Arial"/>
          <w:sz w:val="20"/>
          <w:szCs w:val="22"/>
        </w:rPr>
        <w:t>Mitte</w:t>
      </w:r>
      <w:r w:rsidR="002956E5">
        <w:rPr>
          <w:rFonts w:ascii="Arial" w:hAnsi="Arial" w:cs="Arial"/>
          <w:sz w:val="20"/>
          <w:szCs w:val="22"/>
        </w:rPr>
        <w:t xml:space="preserve"> 2016</w:t>
      </w:r>
      <w:r w:rsidRPr="00E74612">
        <w:rPr>
          <w:rFonts w:ascii="Arial" w:hAnsi="Arial" w:cs="Arial"/>
          <w:sz w:val="20"/>
          <w:szCs w:val="22"/>
        </w:rPr>
        <w:t xml:space="preserve"> </w:t>
      </w:r>
      <w:r w:rsidR="001A1BD5">
        <w:rPr>
          <w:rFonts w:ascii="Arial" w:hAnsi="Arial" w:cs="Arial"/>
          <w:sz w:val="20"/>
          <w:szCs w:val="22"/>
        </w:rPr>
        <w:t>wurden in Deutschland</w:t>
      </w:r>
      <w:r w:rsidR="00310E54">
        <w:rPr>
          <w:rFonts w:ascii="Arial" w:hAnsi="Arial" w:cs="Arial"/>
          <w:sz w:val="20"/>
          <w:szCs w:val="22"/>
        </w:rPr>
        <w:t xml:space="preserve"> über</w:t>
      </w:r>
      <w:r w:rsidR="001A1BD5">
        <w:rPr>
          <w:rFonts w:ascii="Arial" w:hAnsi="Arial" w:cs="Arial"/>
          <w:sz w:val="20"/>
          <w:szCs w:val="22"/>
        </w:rPr>
        <w:t xml:space="preserve"> </w:t>
      </w:r>
      <w:r w:rsidR="00310E54">
        <w:rPr>
          <w:rFonts w:ascii="Arial" w:hAnsi="Arial" w:cs="Arial"/>
          <w:sz w:val="20"/>
          <w:szCs w:val="22"/>
        </w:rPr>
        <w:t>100.</w:t>
      </w:r>
      <w:r w:rsidR="001A1BD5">
        <w:rPr>
          <w:rFonts w:ascii="Arial" w:hAnsi="Arial" w:cs="Arial"/>
          <w:sz w:val="20"/>
          <w:szCs w:val="22"/>
        </w:rPr>
        <w:t>0</w:t>
      </w:r>
      <w:r w:rsidR="00913719">
        <w:rPr>
          <w:rFonts w:ascii="Arial" w:hAnsi="Arial" w:cs="Arial"/>
          <w:sz w:val="20"/>
          <w:szCs w:val="22"/>
        </w:rPr>
        <w:t>00</w:t>
      </w:r>
      <w:r w:rsidRPr="00E74612">
        <w:rPr>
          <w:rFonts w:ascii="Arial" w:hAnsi="Arial" w:cs="Arial"/>
          <w:sz w:val="20"/>
          <w:szCs w:val="22"/>
        </w:rPr>
        <w:t xml:space="preserve"> Pkw, Transporter und Nutzfahrzeuge betreut. </w:t>
      </w:r>
    </w:p>
    <w:sectPr w:rsidR="009544CA" w:rsidSect="003002DD">
      <w:headerReference w:type="default" r:id="rId13"/>
      <w:type w:val="continuous"/>
      <w:pgSz w:w="11906" w:h="16838" w:code="9"/>
      <w:pgMar w:top="1361" w:right="1418" w:bottom="1021" w:left="1418" w:header="113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46" w:rsidRDefault="00BC2846" w:rsidP="00816302">
      <w:r>
        <w:separator/>
      </w:r>
    </w:p>
  </w:endnote>
  <w:endnote w:type="continuationSeparator" w:id="0">
    <w:p w:rsidR="00BC2846" w:rsidRDefault="00BC2846" w:rsidP="008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46" w:rsidRDefault="00BC2846" w:rsidP="00816302">
      <w:r>
        <w:separator/>
      </w:r>
    </w:p>
  </w:footnote>
  <w:footnote w:type="continuationSeparator" w:id="0">
    <w:p w:rsidR="00BC2846" w:rsidRDefault="00BC2846" w:rsidP="008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6" w:rsidRDefault="000D7C2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4pt;margin-top:27.6pt;width:113.5pt;height:53.8pt;z-index:-251658752;mso-position-horizontal-relative:page;mso-position-vertical-relative:page" fillcolor="window">
          <v:imagedata r:id="rId1" o:title="" croptop="15816f" cropleft="10752f"/>
          <w10:wrap type="topAndBottom" anchorx="page" anchory="page"/>
        </v:shape>
        <o:OLEObject Type="Embed" ProgID="Word.Picture.8" ShapeID="_x0000_s2049" DrawAspect="Content" ObjectID="_153534943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82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66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C4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0E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A6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B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A5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7B92"/>
    <w:multiLevelType w:val="singleLevel"/>
    <w:tmpl w:val="73CAA1E4"/>
    <w:lvl w:ilvl="0">
      <w:start w:val="1"/>
      <w:numFmt w:val="bullet"/>
      <w:pStyle w:val="Markier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1">
    <w:nsid w:val="24225E8C"/>
    <w:multiLevelType w:val="singleLevel"/>
    <w:tmpl w:val="9A448BB0"/>
    <w:lvl w:ilvl="0">
      <w:start w:val="1"/>
      <w:numFmt w:val="bullet"/>
      <w:pStyle w:val="Markieru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8C7598"/>
    <w:multiLevelType w:val="hybridMultilevel"/>
    <w:tmpl w:val="29122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F1476"/>
    <w:multiLevelType w:val="hybridMultilevel"/>
    <w:tmpl w:val="3468C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12297"/>
    <w:multiLevelType w:val="singleLevel"/>
    <w:tmpl w:val="15328FEE"/>
    <w:lvl w:ilvl="0">
      <w:start w:val="1"/>
      <w:numFmt w:val="bullet"/>
      <w:pStyle w:val="Markierung2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95E681B"/>
    <w:multiLevelType w:val="singleLevel"/>
    <w:tmpl w:val="44E4403E"/>
    <w:lvl w:ilvl="0">
      <w:start w:val="1"/>
      <w:numFmt w:val="decimal"/>
      <w:pStyle w:val="NrList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1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4"/>
  </w:num>
  <w:num w:numId="26">
    <w:abstractNumId w:val="15"/>
  </w:num>
  <w:num w:numId="27">
    <w:abstractNumId w:val="11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tina Heinen">
    <w15:presenceInfo w15:providerId="Windows Live" w15:userId="db33b55446497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BA"/>
    <w:rsid w:val="000011D9"/>
    <w:rsid w:val="00001B04"/>
    <w:rsid w:val="0000309D"/>
    <w:rsid w:val="00005BA1"/>
    <w:rsid w:val="0000656D"/>
    <w:rsid w:val="00007D4B"/>
    <w:rsid w:val="0001061C"/>
    <w:rsid w:val="0001115D"/>
    <w:rsid w:val="0001275D"/>
    <w:rsid w:val="00012A80"/>
    <w:rsid w:val="00012C4B"/>
    <w:rsid w:val="00016A07"/>
    <w:rsid w:val="00016F71"/>
    <w:rsid w:val="00017FF9"/>
    <w:rsid w:val="00020833"/>
    <w:rsid w:val="000222A3"/>
    <w:rsid w:val="00025516"/>
    <w:rsid w:val="00025E48"/>
    <w:rsid w:val="00026A71"/>
    <w:rsid w:val="00030CA8"/>
    <w:rsid w:val="000327F9"/>
    <w:rsid w:val="00032CF0"/>
    <w:rsid w:val="0003313A"/>
    <w:rsid w:val="0003314B"/>
    <w:rsid w:val="00033491"/>
    <w:rsid w:val="0003349D"/>
    <w:rsid w:val="00033768"/>
    <w:rsid w:val="00033A84"/>
    <w:rsid w:val="000355F8"/>
    <w:rsid w:val="00037911"/>
    <w:rsid w:val="00040EAB"/>
    <w:rsid w:val="0004131A"/>
    <w:rsid w:val="00041D7F"/>
    <w:rsid w:val="00043E41"/>
    <w:rsid w:val="000447E1"/>
    <w:rsid w:val="0004491B"/>
    <w:rsid w:val="00044C90"/>
    <w:rsid w:val="0004607D"/>
    <w:rsid w:val="00046541"/>
    <w:rsid w:val="00047106"/>
    <w:rsid w:val="00050E04"/>
    <w:rsid w:val="0005180D"/>
    <w:rsid w:val="00053597"/>
    <w:rsid w:val="0005606D"/>
    <w:rsid w:val="000565C7"/>
    <w:rsid w:val="00056730"/>
    <w:rsid w:val="000569E7"/>
    <w:rsid w:val="00056B9E"/>
    <w:rsid w:val="000572F7"/>
    <w:rsid w:val="000602D3"/>
    <w:rsid w:val="000649B2"/>
    <w:rsid w:val="00065C21"/>
    <w:rsid w:val="00066414"/>
    <w:rsid w:val="00067B67"/>
    <w:rsid w:val="000715BA"/>
    <w:rsid w:val="00072940"/>
    <w:rsid w:val="00072F55"/>
    <w:rsid w:val="000742CF"/>
    <w:rsid w:val="00081910"/>
    <w:rsid w:val="00083121"/>
    <w:rsid w:val="00084248"/>
    <w:rsid w:val="0008424A"/>
    <w:rsid w:val="000843C7"/>
    <w:rsid w:val="000846F5"/>
    <w:rsid w:val="00085F03"/>
    <w:rsid w:val="000869C6"/>
    <w:rsid w:val="00087D2A"/>
    <w:rsid w:val="00091255"/>
    <w:rsid w:val="00092B23"/>
    <w:rsid w:val="000939A4"/>
    <w:rsid w:val="0009459F"/>
    <w:rsid w:val="000957A2"/>
    <w:rsid w:val="00095CB4"/>
    <w:rsid w:val="00097103"/>
    <w:rsid w:val="000A0741"/>
    <w:rsid w:val="000A0F46"/>
    <w:rsid w:val="000A1239"/>
    <w:rsid w:val="000A20C0"/>
    <w:rsid w:val="000A40DD"/>
    <w:rsid w:val="000A4C84"/>
    <w:rsid w:val="000A54DC"/>
    <w:rsid w:val="000A68AD"/>
    <w:rsid w:val="000A6EFC"/>
    <w:rsid w:val="000B04BC"/>
    <w:rsid w:val="000B38AF"/>
    <w:rsid w:val="000B3AEF"/>
    <w:rsid w:val="000B4266"/>
    <w:rsid w:val="000B52A7"/>
    <w:rsid w:val="000B7689"/>
    <w:rsid w:val="000B777C"/>
    <w:rsid w:val="000B7A40"/>
    <w:rsid w:val="000C2029"/>
    <w:rsid w:val="000C52D2"/>
    <w:rsid w:val="000C57D3"/>
    <w:rsid w:val="000C5F64"/>
    <w:rsid w:val="000D03C5"/>
    <w:rsid w:val="000D24D7"/>
    <w:rsid w:val="000D2919"/>
    <w:rsid w:val="000D29C0"/>
    <w:rsid w:val="000D2A6A"/>
    <w:rsid w:val="000D3B8A"/>
    <w:rsid w:val="000D3C44"/>
    <w:rsid w:val="000D784E"/>
    <w:rsid w:val="000D7A72"/>
    <w:rsid w:val="000D7C21"/>
    <w:rsid w:val="000D7D7D"/>
    <w:rsid w:val="000E1E2A"/>
    <w:rsid w:val="000E29C2"/>
    <w:rsid w:val="000E567A"/>
    <w:rsid w:val="000E5C36"/>
    <w:rsid w:val="000E5EA0"/>
    <w:rsid w:val="000E64A9"/>
    <w:rsid w:val="000E72CA"/>
    <w:rsid w:val="000E7AC0"/>
    <w:rsid w:val="000F0165"/>
    <w:rsid w:val="000F1213"/>
    <w:rsid w:val="000F2A3A"/>
    <w:rsid w:val="000F2DC8"/>
    <w:rsid w:val="000F3726"/>
    <w:rsid w:val="000F48C6"/>
    <w:rsid w:val="000F50B2"/>
    <w:rsid w:val="000F551C"/>
    <w:rsid w:val="000F74B1"/>
    <w:rsid w:val="001016BA"/>
    <w:rsid w:val="00102525"/>
    <w:rsid w:val="00102A43"/>
    <w:rsid w:val="00102FCD"/>
    <w:rsid w:val="0010559B"/>
    <w:rsid w:val="0011449D"/>
    <w:rsid w:val="001156E1"/>
    <w:rsid w:val="00116335"/>
    <w:rsid w:val="0011785F"/>
    <w:rsid w:val="00117BFC"/>
    <w:rsid w:val="00121ED8"/>
    <w:rsid w:val="00122D45"/>
    <w:rsid w:val="0012492B"/>
    <w:rsid w:val="00124A3E"/>
    <w:rsid w:val="00126907"/>
    <w:rsid w:val="00130D96"/>
    <w:rsid w:val="001311C2"/>
    <w:rsid w:val="00133C01"/>
    <w:rsid w:val="001346D3"/>
    <w:rsid w:val="0013597D"/>
    <w:rsid w:val="001361F3"/>
    <w:rsid w:val="001367DA"/>
    <w:rsid w:val="001368F6"/>
    <w:rsid w:val="001459C3"/>
    <w:rsid w:val="00145E4F"/>
    <w:rsid w:val="00146EEF"/>
    <w:rsid w:val="00147A61"/>
    <w:rsid w:val="00151ED5"/>
    <w:rsid w:val="001525C9"/>
    <w:rsid w:val="00154E5D"/>
    <w:rsid w:val="00155DC5"/>
    <w:rsid w:val="0015625D"/>
    <w:rsid w:val="001612E2"/>
    <w:rsid w:val="00161C01"/>
    <w:rsid w:val="00162B63"/>
    <w:rsid w:val="00165D35"/>
    <w:rsid w:val="00167789"/>
    <w:rsid w:val="00167E24"/>
    <w:rsid w:val="00170F87"/>
    <w:rsid w:val="00172183"/>
    <w:rsid w:val="0017296B"/>
    <w:rsid w:val="00172BDF"/>
    <w:rsid w:val="00173B7C"/>
    <w:rsid w:val="0017535D"/>
    <w:rsid w:val="00175E07"/>
    <w:rsid w:val="00175F5B"/>
    <w:rsid w:val="00176490"/>
    <w:rsid w:val="00177BB2"/>
    <w:rsid w:val="00180841"/>
    <w:rsid w:val="00180CE5"/>
    <w:rsid w:val="00182A49"/>
    <w:rsid w:val="001835D1"/>
    <w:rsid w:val="0018360D"/>
    <w:rsid w:val="00184CF7"/>
    <w:rsid w:val="00185A39"/>
    <w:rsid w:val="001863F0"/>
    <w:rsid w:val="00187183"/>
    <w:rsid w:val="00187E3F"/>
    <w:rsid w:val="00190EA2"/>
    <w:rsid w:val="00191DDB"/>
    <w:rsid w:val="001920AF"/>
    <w:rsid w:val="001A114E"/>
    <w:rsid w:val="001A11BB"/>
    <w:rsid w:val="001A1329"/>
    <w:rsid w:val="001A1BD5"/>
    <w:rsid w:val="001A27FB"/>
    <w:rsid w:val="001A2A57"/>
    <w:rsid w:val="001A3B98"/>
    <w:rsid w:val="001A63AE"/>
    <w:rsid w:val="001B01B3"/>
    <w:rsid w:val="001B0B26"/>
    <w:rsid w:val="001B2B1D"/>
    <w:rsid w:val="001B341C"/>
    <w:rsid w:val="001B3697"/>
    <w:rsid w:val="001B53DD"/>
    <w:rsid w:val="001C02F8"/>
    <w:rsid w:val="001C0C59"/>
    <w:rsid w:val="001C1F4A"/>
    <w:rsid w:val="001C242F"/>
    <w:rsid w:val="001C30C8"/>
    <w:rsid w:val="001C3245"/>
    <w:rsid w:val="001C45B7"/>
    <w:rsid w:val="001C5C3F"/>
    <w:rsid w:val="001D0AAE"/>
    <w:rsid w:val="001D0C52"/>
    <w:rsid w:val="001D246C"/>
    <w:rsid w:val="001D2564"/>
    <w:rsid w:val="001D261A"/>
    <w:rsid w:val="001D276C"/>
    <w:rsid w:val="001D331A"/>
    <w:rsid w:val="001D5B1B"/>
    <w:rsid w:val="001D658F"/>
    <w:rsid w:val="001D7101"/>
    <w:rsid w:val="001E152A"/>
    <w:rsid w:val="001E293E"/>
    <w:rsid w:val="001E3292"/>
    <w:rsid w:val="001E4C1A"/>
    <w:rsid w:val="001E52BB"/>
    <w:rsid w:val="001E5342"/>
    <w:rsid w:val="001E726F"/>
    <w:rsid w:val="001E7338"/>
    <w:rsid w:val="001F0738"/>
    <w:rsid w:val="001F0A87"/>
    <w:rsid w:val="001F0F74"/>
    <w:rsid w:val="001F4E8D"/>
    <w:rsid w:val="00200726"/>
    <w:rsid w:val="0020079C"/>
    <w:rsid w:val="00202344"/>
    <w:rsid w:val="00202E43"/>
    <w:rsid w:val="00202EFA"/>
    <w:rsid w:val="00205476"/>
    <w:rsid w:val="00205F78"/>
    <w:rsid w:val="00206103"/>
    <w:rsid w:val="002122F6"/>
    <w:rsid w:val="00213759"/>
    <w:rsid w:val="00214452"/>
    <w:rsid w:val="00214751"/>
    <w:rsid w:val="00214E16"/>
    <w:rsid w:val="002151F1"/>
    <w:rsid w:val="0022004D"/>
    <w:rsid w:val="00220A0C"/>
    <w:rsid w:val="00220F63"/>
    <w:rsid w:val="00223932"/>
    <w:rsid w:val="002322AE"/>
    <w:rsid w:val="00233323"/>
    <w:rsid w:val="00235B93"/>
    <w:rsid w:val="002378F6"/>
    <w:rsid w:val="00237AB3"/>
    <w:rsid w:val="00237EEB"/>
    <w:rsid w:val="002441AE"/>
    <w:rsid w:val="00247AA7"/>
    <w:rsid w:val="00250AAC"/>
    <w:rsid w:val="00252BDB"/>
    <w:rsid w:val="00252C98"/>
    <w:rsid w:val="0025380E"/>
    <w:rsid w:val="00255C5A"/>
    <w:rsid w:val="00256535"/>
    <w:rsid w:val="00262714"/>
    <w:rsid w:val="0026302A"/>
    <w:rsid w:val="00263983"/>
    <w:rsid w:val="00263B05"/>
    <w:rsid w:val="002644BB"/>
    <w:rsid w:val="00264ABD"/>
    <w:rsid w:val="00265F7B"/>
    <w:rsid w:val="00273487"/>
    <w:rsid w:val="00273CF0"/>
    <w:rsid w:val="00273D07"/>
    <w:rsid w:val="00274D70"/>
    <w:rsid w:val="00275C94"/>
    <w:rsid w:val="002767AE"/>
    <w:rsid w:val="00276DBF"/>
    <w:rsid w:val="002775D6"/>
    <w:rsid w:val="00277694"/>
    <w:rsid w:val="00277B70"/>
    <w:rsid w:val="002800D9"/>
    <w:rsid w:val="0028271A"/>
    <w:rsid w:val="002860D5"/>
    <w:rsid w:val="00286F73"/>
    <w:rsid w:val="00290A2B"/>
    <w:rsid w:val="00291C7F"/>
    <w:rsid w:val="00293054"/>
    <w:rsid w:val="002942E0"/>
    <w:rsid w:val="002943C3"/>
    <w:rsid w:val="002956E5"/>
    <w:rsid w:val="002973DC"/>
    <w:rsid w:val="002A091B"/>
    <w:rsid w:val="002A0F14"/>
    <w:rsid w:val="002A10B1"/>
    <w:rsid w:val="002A3308"/>
    <w:rsid w:val="002A34E8"/>
    <w:rsid w:val="002A3552"/>
    <w:rsid w:val="002A3E33"/>
    <w:rsid w:val="002A425E"/>
    <w:rsid w:val="002A5EDD"/>
    <w:rsid w:val="002B0919"/>
    <w:rsid w:val="002B3928"/>
    <w:rsid w:val="002B3BC0"/>
    <w:rsid w:val="002B3C68"/>
    <w:rsid w:val="002B3D26"/>
    <w:rsid w:val="002B5E66"/>
    <w:rsid w:val="002B6276"/>
    <w:rsid w:val="002B78FF"/>
    <w:rsid w:val="002C030E"/>
    <w:rsid w:val="002C0C3E"/>
    <w:rsid w:val="002C1862"/>
    <w:rsid w:val="002C2011"/>
    <w:rsid w:val="002C21AD"/>
    <w:rsid w:val="002C31E8"/>
    <w:rsid w:val="002C637C"/>
    <w:rsid w:val="002C79CD"/>
    <w:rsid w:val="002C7D0B"/>
    <w:rsid w:val="002D0F95"/>
    <w:rsid w:val="002D1103"/>
    <w:rsid w:val="002D3914"/>
    <w:rsid w:val="002D3FEB"/>
    <w:rsid w:val="002D487F"/>
    <w:rsid w:val="002D62F0"/>
    <w:rsid w:val="002D6B32"/>
    <w:rsid w:val="002D7C67"/>
    <w:rsid w:val="002E02F6"/>
    <w:rsid w:val="002E26A1"/>
    <w:rsid w:val="002E7BB7"/>
    <w:rsid w:val="002F10B1"/>
    <w:rsid w:val="002F2DA8"/>
    <w:rsid w:val="002F4618"/>
    <w:rsid w:val="002F4C3B"/>
    <w:rsid w:val="002F505A"/>
    <w:rsid w:val="003002DD"/>
    <w:rsid w:val="003006E5"/>
    <w:rsid w:val="00302EE3"/>
    <w:rsid w:val="0030544A"/>
    <w:rsid w:val="00306825"/>
    <w:rsid w:val="00307438"/>
    <w:rsid w:val="0030774C"/>
    <w:rsid w:val="00310916"/>
    <w:rsid w:val="00310A11"/>
    <w:rsid w:val="00310C1F"/>
    <w:rsid w:val="00310E54"/>
    <w:rsid w:val="00310FFE"/>
    <w:rsid w:val="00315F2F"/>
    <w:rsid w:val="00316553"/>
    <w:rsid w:val="003174E2"/>
    <w:rsid w:val="00317B68"/>
    <w:rsid w:val="00317C00"/>
    <w:rsid w:val="003200BE"/>
    <w:rsid w:val="00324A6D"/>
    <w:rsid w:val="003256C4"/>
    <w:rsid w:val="00325BD4"/>
    <w:rsid w:val="00326CA3"/>
    <w:rsid w:val="00331838"/>
    <w:rsid w:val="00332A56"/>
    <w:rsid w:val="00333793"/>
    <w:rsid w:val="00333D30"/>
    <w:rsid w:val="0033566D"/>
    <w:rsid w:val="00335D8B"/>
    <w:rsid w:val="00336766"/>
    <w:rsid w:val="00337F52"/>
    <w:rsid w:val="00340632"/>
    <w:rsid w:val="0034336B"/>
    <w:rsid w:val="00344956"/>
    <w:rsid w:val="00346BC0"/>
    <w:rsid w:val="00346BC3"/>
    <w:rsid w:val="00346F97"/>
    <w:rsid w:val="00347774"/>
    <w:rsid w:val="00347A69"/>
    <w:rsid w:val="00350017"/>
    <w:rsid w:val="0035238B"/>
    <w:rsid w:val="00352BBC"/>
    <w:rsid w:val="00353CB8"/>
    <w:rsid w:val="00355C96"/>
    <w:rsid w:val="00356100"/>
    <w:rsid w:val="003566D4"/>
    <w:rsid w:val="00356A1E"/>
    <w:rsid w:val="00356C22"/>
    <w:rsid w:val="00362DD7"/>
    <w:rsid w:val="003649A0"/>
    <w:rsid w:val="003649DE"/>
    <w:rsid w:val="003652CC"/>
    <w:rsid w:val="00367924"/>
    <w:rsid w:val="00367EF5"/>
    <w:rsid w:val="0037174D"/>
    <w:rsid w:val="0037359B"/>
    <w:rsid w:val="00374174"/>
    <w:rsid w:val="00374F69"/>
    <w:rsid w:val="00375750"/>
    <w:rsid w:val="0037633D"/>
    <w:rsid w:val="00376F7B"/>
    <w:rsid w:val="00377207"/>
    <w:rsid w:val="003876CB"/>
    <w:rsid w:val="00392211"/>
    <w:rsid w:val="0039641E"/>
    <w:rsid w:val="003A018A"/>
    <w:rsid w:val="003A0639"/>
    <w:rsid w:val="003A0696"/>
    <w:rsid w:val="003A0C4E"/>
    <w:rsid w:val="003A1141"/>
    <w:rsid w:val="003A1EB4"/>
    <w:rsid w:val="003A4B4B"/>
    <w:rsid w:val="003A68E6"/>
    <w:rsid w:val="003A737E"/>
    <w:rsid w:val="003B08E4"/>
    <w:rsid w:val="003B101B"/>
    <w:rsid w:val="003B1499"/>
    <w:rsid w:val="003B1AA1"/>
    <w:rsid w:val="003B2C5F"/>
    <w:rsid w:val="003B5F70"/>
    <w:rsid w:val="003B7B8E"/>
    <w:rsid w:val="003C232E"/>
    <w:rsid w:val="003C4007"/>
    <w:rsid w:val="003D05CD"/>
    <w:rsid w:val="003D0B57"/>
    <w:rsid w:val="003D2982"/>
    <w:rsid w:val="003D60AA"/>
    <w:rsid w:val="003E0421"/>
    <w:rsid w:val="003E2633"/>
    <w:rsid w:val="003E302E"/>
    <w:rsid w:val="003E647D"/>
    <w:rsid w:val="003E750F"/>
    <w:rsid w:val="003F0F0B"/>
    <w:rsid w:val="003F1443"/>
    <w:rsid w:val="003F275C"/>
    <w:rsid w:val="003F2F59"/>
    <w:rsid w:val="003F5E47"/>
    <w:rsid w:val="003F687F"/>
    <w:rsid w:val="003F7A4B"/>
    <w:rsid w:val="003F7D51"/>
    <w:rsid w:val="004005B8"/>
    <w:rsid w:val="004013EE"/>
    <w:rsid w:val="0040174F"/>
    <w:rsid w:val="00405FB7"/>
    <w:rsid w:val="004071C0"/>
    <w:rsid w:val="00407969"/>
    <w:rsid w:val="00407A01"/>
    <w:rsid w:val="00411388"/>
    <w:rsid w:val="004116B6"/>
    <w:rsid w:val="004118E4"/>
    <w:rsid w:val="00412789"/>
    <w:rsid w:val="00413133"/>
    <w:rsid w:val="004148E3"/>
    <w:rsid w:val="00415EEB"/>
    <w:rsid w:val="004178BF"/>
    <w:rsid w:val="00417986"/>
    <w:rsid w:val="00421B9D"/>
    <w:rsid w:val="00421DD1"/>
    <w:rsid w:val="00423833"/>
    <w:rsid w:val="00423939"/>
    <w:rsid w:val="00423B3D"/>
    <w:rsid w:val="00424ED2"/>
    <w:rsid w:val="004271B6"/>
    <w:rsid w:val="004274C8"/>
    <w:rsid w:val="00427F22"/>
    <w:rsid w:val="00431688"/>
    <w:rsid w:val="00431C29"/>
    <w:rsid w:val="00437B24"/>
    <w:rsid w:val="00437C75"/>
    <w:rsid w:val="00437C90"/>
    <w:rsid w:val="00440C77"/>
    <w:rsid w:val="00441A2D"/>
    <w:rsid w:val="00442D5C"/>
    <w:rsid w:val="0044335F"/>
    <w:rsid w:val="00443608"/>
    <w:rsid w:val="00443E18"/>
    <w:rsid w:val="00444A7B"/>
    <w:rsid w:val="00445385"/>
    <w:rsid w:val="00445D56"/>
    <w:rsid w:val="00450B44"/>
    <w:rsid w:val="00450CDA"/>
    <w:rsid w:val="0045243F"/>
    <w:rsid w:val="00455363"/>
    <w:rsid w:val="00456890"/>
    <w:rsid w:val="004573BD"/>
    <w:rsid w:val="004600AC"/>
    <w:rsid w:val="0046116E"/>
    <w:rsid w:val="004632D9"/>
    <w:rsid w:val="004639BC"/>
    <w:rsid w:val="00465AF4"/>
    <w:rsid w:val="00466D0B"/>
    <w:rsid w:val="00470854"/>
    <w:rsid w:val="00471608"/>
    <w:rsid w:val="00471D41"/>
    <w:rsid w:val="00473385"/>
    <w:rsid w:val="00474085"/>
    <w:rsid w:val="004770D3"/>
    <w:rsid w:val="00477B87"/>
    <w:rsid w:val="00481364"/>
    <w:rsid w:val="00483416"/>
    <w:rsid w:val="00483BDE"/>
    <w:rsid w:val="00483DFC"/>
    <w:rsid w:val="00484597"/>
    <w:rsid w:val="00486C94"/>
    <w:rsid w:val="004907F9"/>
    <w:rsid w:val="004908F3"/>
    <w:rsid w:val="00491BCB"/>
    <w:rsid w:val="004926E3"/>
    <w:rsid w:val="00493A3B"/>
    <w:rsid w:val="00494D7A"/>
    <w:rsid w:val="00495E37"/>
    <w:rsid w:val="0049787C"/>
    <w:rsid w:val="004979CE"/>
    <w:rsid w:val="004A123D"/>
    <w:rsid w:val="004A17CE"/>
    <w:rsid w:val="004B0379"/>
    <w:rsid w:val="004B0451"/>
    <w:rsid w:val="004B0B14"/>
    <w:rsid w:val="004B2314"/>
    <w:rsid w:val="004B2319"/>
    <w:rsid w:val="004B3ABF"/>
    <w:rsid w:val="004B598D"/>
    <w:rsid w:val="004C413A"/>
    <w:rsid w:val="004C4BF4"/>
    <w:rsid w:val="004C4F73"/>
    <w:rsid w:val="004D001B"/>
    <w:rsid w:val="004D091A"/>
    <w:rsid w:val="004D3127"/>
    <w:rsid w:val="004D3FD8"/>
    <w:rsid w:val="004D446B"/>
    <w:rsid w:val="004D549A"/>
    <w:rsid w:val="004D692F"/>
    <w:rsid w:val="004D6CB5"/>
    <w:rsid w:val="004D7652"/>
    <w:rsid w:val="004E1504"/>
    <w:rsid w:val="004E1F3B"/>
    <w:rsid w:val="004E6407"/>
    <w:rsid w:val="004E6663"/>
    <w:rsid w:val="004F0B02"/>
    <w:rsid w:val="004F2BF5"/>
    <w:rsid w:val="004F4E2E"/>
    <w:rsid w:val="004F5322"/>
    <w:rsid w:val="004F5EA9"/>
    <w:rsid w:val="004F6213"/>
    <w:rsid w:val="004F6397"/>
    <w:rsid w:val="004F6F83"/>
    <w:rsid w:val="004F78DE"/>
    <w:rsid w:val="00500030"/>
    <w:rsid w:val="00500BF7"/>
    <w:rsid w:val="00500EB1"/>
    <w:rsid w:val="005014D7"/>
    <w:rsid w:val="0050364D"/>
    <w:rsid w:val="00503E6D"/>
    <w:rsid w:val="005049CE"/>
    <w:rsid w:val="00504B2D"/>
    <w:rsid w:val="00504DB3"/>
    <w:rsid w:val="005102DA"/>
    <w:rsid w:val="0051143F"/>
    <w:rsid w:val="00513465"/>
    <w:rsid w:val="0051494C"/>
    <w:rsid w:val="00515ACF"/>
    <w:rsid w:val="0051610C"/>
    <w:rsid w:val="00522450"/>
    <w:rsid w:val="00522865"/>
    <w:rsid w:val="00524383"/>
    <w:rsid w:val="005259BA"/>
    <w:rsid w:val="005269CD"/>
    <w:rsid w:val="005278AF"/>
    <w:rsid w:val="00530480"/>
    <w:rsid w:val="00530F93"/>
    <w:rsid w:val="00533565"/>
    <w:rsid w:val="00533592"/>
    <w:rsid w:val="005347A4"/>
    <w:rsid w:val="0053489A"/>
    <w:rsid w:val="00535007"/>
    <w:rsid w:val="00540839"/>
    <w:rsid w:val="005421BC"/>
    <w:rsid w:val="0054416F"/>
    <w:rsid w:val="00544AEE"/>
    <w:rsid w:val="00545734"/>
    <w:rsid w:val="00545788"/>
    <w:rsid w:val="0055497D"/>
    <w:rsid w:val="00556491"/>
    <w:rsid w:val="00556673"/>
    <w:rsid w:val="00556BAB"/>
    <w:rsid w:val="00556C03"/>
    <w:rsid w:val="00557468"/>
    <w:rsid w:val="00557500"/>
    <w:rsid w:val="005601DC"/>
    <w:rsid w:val="00560742"/>
    <w:rsid w:val="0056157E"/>
    <w:rsid w:val="00563162"/>
    <w:rsid w:val="0056379C"/>
    <w:rsid w:val="005638C8"/>
    <w:rsid w:val="00563B69"/>
    <w:rsid w:val="00563E08"/>
    <w:rsid w:val="005658BF"/>
    <w:rsid w:val="005669F3"/>
    <w:rsid w:val="00566D86"/>
    <w:rsid w:val="00567196"/>
    <w:rsid w:val="00570085"/>
    <w:rsid w:val="0057095B"/>
    <w:rsid w:val="00570CEF"/>
    <w:rsid w:val="00571D89"/>
    <w:rsid w:val="00572E2F"/>
    <w:rsid w:val="00573CA9"/>
    <w:rsid w:val="005764B0"/>
    <w:rsid w:val="005776F5"/>
    <w:rsid w:val="00577731"/>
    <w:rsid w:val="00581E6A"/>
    <w:rsid w:val="00582591"/>
    <w:rsid w:val="00583A5B"/>
    <w:rsid w:val="005862C7"/>
    <w:rsid w:val="00587D13"/>
    <w:rsid w:val="00587EA7"/>
    <w:rsid w:val="00587FB4"/>
    <w:rsid w:val="00592F31"/>
    <w:rsid w:val="005931DB"/>
    <w:rsid w:val="00596ADE"/>
    <w:rsid w:val="00596F68"/>
    <w:rsid w:val="00596FD8"/>
    <w:rsid w:val="005A1FF2"/>
    <w:rsid w:val="005A42E8"/>
    <w:rsid w:val="005A6956"/>
    <w:rsid w:val="005A6AE3"/>
    <w:rsid w:val="005A6C59"/>
    <w:rsid w:val="005A7094"/>
    <w:rsid w:val="005B2D42"/>
    <w:rsid w:val="005B48F9"/>
    <w:rsid w:val="005B4FD0"/>
    <w:rsid w:val="005B5499"/>
    <w:rsid w:val="005B5725"/>
    <w:rsid w:val="005B6FA3"/>
    <w:rsid w:val="005B705D"/>
    <w:rsid w:val="005B7C70"/>
    <w:rsid w:val="005C02C4"/>
    <w:rsid w:val="005C148A"/>
    <w:rsid w:val="005C1903"/>
    <w:rsid w:val="005C3E4A"/>
    <w:rsid w:val="005C4EC5"/>
    <w:rsid w:val="005C56E8"/>
    <w:rsid w:val="005C71CB"/>
    <w:rsid w:val="005D1377"/>
    <w:rsid w:val="005D2814"/>
    <w:rsid w:val="005D2E86"/>
    <w:rsid w:val="005D5F0C"/>
    <w:rsid w:val="005D6428"/>
    <w:rsid w:val="005D6C1D"/>
    <w:rsid w:val="005D7309"/>
    <w:rsid w:val="005E0395"/>
    <w:rsid w:val="005E0CCE"/>
    <w:rsid w:val="005E11CD"/>
    <w:rsid w:val="005E211D"/>
    <w:rsid w:val="005E2436"/>
    <w:rsid w:val="005E293F"/>
    <w:rsid w:val="005E317F"/>
    <w:rsid w:val="005E3802"/>
    <w:rsid w:val="005E3893"/>
    <w:rsid w:val="005E3983"/>
    <w:rsid w:val="005E3D3E"/>
    <w:rsid w:val="005E4EA6"/>
    <w:rsid w:val="005E4FA7"/>
    <w:rsid w:val="005E7087"/>
    <w:rsid w:val="005F1E54"/>
    <w:rsid w:val="005F29B6"/>
    <w:rsid w:val="005F2D96"/>
    <w:rsid w:val="005F3454"/>
    <w:rsid w:val="005F50D6"/>
    <w:rsid w:val="005F5A4E"/>
    <w:rsid w:val="005F64E8"/>
    <w:rsid w:val="005F6772"/>
    <w:rsid w:val="005F7080"/>
    <w:rsid w:val="006000C2"/>
    <w:rsid w:val="00600480"/>
    <w:rsid w:val="00600F95"/>
    <w:rsid w:val="00605854"/>
    <w:rsid w:val="006107AA"/>
    <w:rsid w:val="00611E1C"/>
    <w:rsid w:val="00612486"/>
    <w:rsid w:val="00612B27"/>
    <w:rsid w:val="006139DC"/>
    <w:rsid w:val="00615DA9"/>
    <w:rsid w:val="00617BE7"/>
    <w:rsid w:val="0062098C"/>
    <w:rsid w:val="006209EF"/>
    <w:rsid w:val="00620C9D"/>
    <w:rsid w:val="00622C0B"/>
    <w:rsid w:val="006244CE"/>
    <w:rsid w:val="0062561B"/>
    <w:rsid w:val="00626FAE"/>
    <w:rsid w:val="006304F4"/>
    <w:rsid w:val="006349A7"/>
    <w:rsid w:val="006359E8"/>
    <w:rsid w:val="00635A1B"/>
    <w:rsid w:val="00635A9D"/>
    <w:rsid w:val="00635CF5"/>
    <w:rsid w:val="00640CE0"/>
    <w:rsid w:val="00641500"/>
    <w:rsid w:val="006432C1"/>
    <w:rsid w:val="00643AFA"/>
    <w:rsid w:val="00643E01"/>
    <w:rsid w:val="006443F2"/>
    <w:rsid w:val="0064445D"/>
    <w:rsid w:val="00644CE3"/>
    <w:rsid w:val="00650997"/>
    <w:rsid w:val="00650CE6"/>
    <w:rsid w:val="00652AE8"/>
    <w:rsid w:val="00652C17"/>
    <w:rsid w:val="0065384F"/>
    <w:rsid w:val="00655F52"/>
    <w:rsid w:val="0065627E"/>
    <w:rsid w:val="00663229"/>
    <w:rsid w:val="006641C7"/>
    <w:rsid w:val="006651FA"/>
    <w:rsid w:val="00666EC1"/>
    <w:rsid w:val="00667D97"/>
    <w:rsid w:val="0067139F"/>
    <w:rsid w:val="00671C9A"/>
    <w:rsid w:val="00672B8D"/>
    <w:rsid w:val="00674F45"/>
    <w:rsid w:val="00677139"/>
    <w:rsid w:val="00677183"/>
    <w:rsid w:val="006822CA"/>
    <w:rsid w:val="00682374"/>
    <w:rsid w:val="0068287B"/>
    <w:rsid w:val="00683B78"/>
    <w:rsid w:val="00683BFB"/>
    <w:rsid w:val="00683DB8"/>
    <w:rsid w:val="00686589"/>
    <w:rsid w:val="006865D8"/>
    <w:rsid w:val="00686A4A"/>
    <w:rsid w:val="0069352C"/>
    <w:rsid w:val="006952C1"/>
    <w:rsid w:val="006955C5"/>
    <w:rsid w:val="00697042"/>
    <w:rsid w:val="006A2EB3"/>
    <w:rsid w:val="006A3FAB"/>
    <w:rsid w:val="006A47A3"/>
    <w:rsid w:val="006A4C4B"/>
    <w:rsid w:val="006A50C1"/>
    <w:rsid w:val="006A6BA0"/>
    <w:rsid w:val="006A7667"/>
    <w:rsid w:val="006A78A1"/>
    <w:rsid w:val="006B02DF"/>
    <w:rsid w:val="006B072A"/>
    <w:rsid w:val="006B13BA"/>
    <w:rsid w:val="006B14AC"/>
    <w:rsid w:val="006B16F8"/>
    <w:rsid w:val="006B3C84"/>
    <w:rsid w:val="006B48AB"/>
    <w:rsid w:val="006C125D"/>
    <w:rsid w:val="006C15D7"/>
    <w:rsid w:val="006C1704"/>
    <w:rsid w:val="006C40F7"/>
    <w:rsid w:val="006C4F03"/>
    <w:rsid w:val="006C5654"/>
    <w:rsid w:val="006C5C78"/>
    <w:rsid w:val="006C634A"/>
    <w:rsid w:val="006C666A"/>
    <w:rsid w:val="006C6C3F"/>
    <w:rsid w:val="006C6C41"/>
    <w:rsid w:val="006C6E13"/>
    <w:rsid w:val="006C6E89"/>
    <w:rsid w:val="006C7D9C"/>
    <w:rsid w:val="006C7F3B"/>
    <w:rsid w:val="006D143F"/>
    <w:rsid w:val="006D26F2"/>
    <w:rsid w:val="006D3419"/>
    <w:rsid w:val="006D4314"/>
    <w:rsid w:val="006D46E9"/>
    <w:rsid w:val="006D471A"/>
    <w:rsid w:val="006D6BEC"/>
    <w:rsid w:val="006D776C"/>
    <w:rsid w:val="006E22D8"/>
    <w:rsid w:val="006E26B9"/>
    <w:rsid w:val="006E2F1E"/>
    <w:rsid w:val="006E33D9"/>
    <w:rsid w:val="006E5069"/>
    <w:rsid w:val="006E650B"/>
    <w:rsid w:val="006E699F"/>
    <w:rsid w:val="006E7CCE"/>
    <w:rsid w:val="006F1EE1"/>
    <w:rsid w:val="006F201E"/>
    <w:rsid w:val="006F248C"/>
    <w:rsid w:val="006F3682"/>
    <w:rsid w:val="006F3B39"/>
    <w:rsid w:val="006F49C1"/>
    <w:rsid w:val="006F4FF7"/>
    <w:rsid w:val="006F7A38"/>
    <w:rsid w:val="006F7D13"/>
    <w:rsid w:val="00700BDC"/>
    <w:rsid w:val="00700F8C"/>
    <w:rsid w:val="00701231"/>
    <w:rsid w:val="00702267"/>
    <w:rsid w:val="00702536"/>
    <w:rsid w:val="00703FEB"/>
    <w:rsid w:val="00706051"/>
    <w:rsid w:val="007069BA"/>
    <w:rsid w:val="0070760B"/>
    <w:rsid w:val="00710CB1"/>
    <w:rsid w:val="00711755"/>
    <w:rsid w:val="00711DE5"/>
    <w:rsid w:val="007126D6"/>
    <w:rsid w:val="007150C0"/>
    <w:rsid w:val="00715B98"/>
    <w:rsid w:val="00716A26"/>
    <w:rsid w:val="00721386"/>
    <w:rsid w:val="00721408"/>
    <w:rsid w:val="00721476"/>
    <w:rsid w:val="00721A44"/>
    <w:rsid w:val="00721D39"/>
    <w:rsid w:val="00722746"/>
    <w:rsid w:val="00723835"/>
    <w:rsid w:val="00723B33"/>
    <w:rsid w:val="007250E2"/>
    <w:rsid w:val="007262DF"/>
    <w:rsid w:val="00727AB9"/>
    <w:rsid w:val="0073188A"/>
    <w:rsid w:val="00731A03"/>
    <w:rsid w:val="0073360F"/>
    <w:rsid w:val="007346DE"/>
    <w:rsid w:val="00736BEA"/>
    <w:rsid w:val="00736C70"/>
    <w:rsid w:val="00737B36"/>
    <w:rsid w:val="00737DC0"/>
    <w:rsid w:val="00740597"/>
    <w:rsid w:val="007418E7"/>
    <w:rsid w:val="00741959"/>
    <w:rsid w:val="00743BE4"/>
    <w:rsid w:val="00744818"/>
    <w:rsid w:val="007450D5"/>
    <w:rsid w:val="00746008"/>
    <w:rsid w:val="00750868"/>
    <w:rsid w:val="007512D3"/>
    <w:rsid w:val="0075268B"/>
    <w:rsid w:val="00755935"/>
    <w:rsid w:val="00757797"/>
    <w:rsid w:val="00760A14"/>
    <w:rsid w:val="00761B92"/>
    <w:rsid w:val="00762C86"/>
    <w:rsid w:val="007640E0"/>
    <w:rsid w:val="00764DBA"/>
    <w:rsid w:val="00767BC4"/>
    <w:rsid w:val="00767C49"/>
    <w:rsid w:val="007717F0"/>
    <w:rsid w:val="00771CFF"/>
    <w:rsid w:val="00772B13"/>
    <w:rsid w:val="0077434F"/>
    <w:rsid w:val="00774A64"/>
    <w:rsid w:val="00776D8C"/>
    <w:rsid w:val="00776F32"/>
    <w:rsid w:val="00777440"/>
    <w:rsid w:val="007775C9"/>
    <w:rsid w:val="0078040F"/>
    <w:rsid w:val="007815C0"/>
    <w:rsid w:val="007848E1"/>
    <w:rsid w:val="007859B9"/>
    <w:rsid w:val="00785D8B"/>
    <w:rsid w:val="00786CD0"/>
    <w:rsid w:val="007907D5"/>
    <w:rsid w:val="00790C72"/>
    <w:rsid w:val="007911FA"/>
    <w:rsid w:val="00791F6E"/>
    <w:rsid w:val="007948C1"/>
    <w:rsid w:val="00794CF3"/>
    <w:rsid w:val="00794DCD"/>
    <w:rsid w:val="007A0036"/>
    <w:rsid w:val="007A1902"/>
    <w:rsid w:val="007A3663"/>
    <w:rsid w:val="007A49AA"/>
    <w:rsid w:val="007A49EC"/>
    <w:rsid w:val="007A4E9E"/>
    <w:rsid w:val="007A5697"/>
    <w:rsid w:val="007A57FE"/>
    <w:rsid w:val="007A58B4"/>
    <w:rsid w:val="007A5AFC"/>
    <w:rsid w:val="007A6B8D"/>
    <w:rsid w:val="007A6EA9"/>
    <w:rsid w:val="007A7551"/>
    <w:rsid w:val="007A7B64"/>
    <w:rsid w:val="007B1B24"/>
    <w:rsid w:val="007B1CBF"/>
    <w:rsid w:val="007B21B2"/>
    <w:rsid w:val="007B3C9C"/>
    <w:rsid w:val="007B5481"/>
    <w:rsid w:val="007B60CA"/>
    <w:rsid w:val="007B6737"/>
    <w:rsid w:val="007C124C"/>
    <w:rsid w:val="007C1760"/>
    <w:rsid w:val="007C2993"/>
    <w:rsid w:val="007C2A27"/>
    <w:rsid w:val="007C3C7A"/>
    <w:rsid w:val="007C4CFD"/>
    <w:rsid w:val="007C5F99"/>
    <w:rsid w:val="007C7EA7"/>
    <w:rsid w:val="007D40BB"/>
    <w:rsid w:val="007D4F27"/>
    <w:rsid w:val="007D7FEE"/>
    <w:rsid w:val="007E02B1"/>
    <w:rsid w:val="007E2513"/>
    <w:rsid w:val="007E3395"/>
    <w:rsid w:val="007E46D4"/>
    <w:rsid w:val="007E49B2"/>
    <w:rsid w:val="007E4ABE"/>
    <w:rsid w:val="007E62B7"/>
    <w:rsid w:val="007F09A4"/>
    <w:rsid w:val="007F27AB"/>
    <w:rsid w:val="007F3C6F"/>
    <w:rsid w:val="007F450F"/>
    <w:rsid w:val="007F4E99"/>
    <w:rsid w:val="008017F9"/>
    <w:rsid w:val="00801BA7"/>
    <w:rsid w:val="00804284"/>
    <w:rsid w:val="008066C8"/>
    <w:rsid w:val="008066CB"/>
    <w:rsid w:val="0080688D"/>
    <w:rsid w:val="00806A7A"/>
    <w:rsid w:val="008070C1"/>
    <w:rsid w:val="008104E6"/>
    <w:rsid w:val="00812625"/>
    <w:rsid w:val="00813DE0"/>
    <w:rsid w:val="008156E4"/>
    <w:rsid w:val="00815E3E"/>
    <w:rsid w:val="008162DB"/>
    <w:rsid w:val="00816302"/>
    <w:rsid w:val="008209B6"/>
    <w:rsid w:val="00821F82"/>
    <w:rsid w:val="008225B8"/>
    <w:rsid w:val="0082310E"/>
    <w:rsid w:val="00824A49"/>
    <w:rsid w:val="008258B1"/>
    <w:rsid w:val="00827A21"/>
    <w:rsid w:val="00827BC1"/>
    <w:rsid w:val="008313F2"/>
    <w:rsid w:val="0083198C"/>
    <w:rsid w:val="00832C1A"/>
    <w:rsid w:val="00836758"/>
    <w:rsid w:val="00840295"/>
    <w:rsid w:val="00840CD4"/>
    <w:rsid w:val="00842F32"/>
    <w:rsid w:val="00844190"/>
    <w:rsid w:val="008446E1"/>
    <w:rsid w:val="008455CB"/>
    <w:rsid w:val="00846B29"/>
    <w:rsid w:val="008532CB"/>
    <w:rsid w:val="008558D0"/>
    <w:rsid w:val="00857336"/>
    <w:rsid w:val="0086159F"/>
    <w:rsid w:val="00861B5C"/>
    <w:rsid w:val="00862234"/>
    <w:rsid w:val="00863AE5"/>
    <w:rsid w:val="00872752"/>
    <w:rsid w:val="00874417"/>
    <w:rsid w:val="00874EB8"/>
    <w:rsid w:val="00876765"/>
    <w:rsid w:val="00881889"/>
    <w:rsid w:val="00882256"/>
    <w:rsid w:val="0088656C"/>
    <w:rsid w:val="00890837"/>
    <w:rsid w:val="00890EA7"/>
    <w:rsid w:val="0089192F"/>
    <w:rsid w:val="0089213D"/>
    <w:rsid w:val="00893DD1"/>
    <w:rsid w:val="00894780"/>
    <w:rsid w:val="0089570B"/>
    <w:rsid w:val="00895E25"/>
    <w:rsid w:val="008976F1"/>
    <w:rsid w:val="008A24F8"/>
    <w:rsid w:val="008A26CF"/>
    <w:rsid w:val="008A3936"/>
    <w:rsid w:val="008A4DA2"/>
    <w:rsid w:val="008A6CCE"/>
    <w:rsid w:val="008B147A"/>
    <w:rsid w:val="008B25BE"/>
    <w:rsid w:val="008B6311"/>
    <w:rsid w:val="008C02FB"/>
    <w:rsid w:val="008C2B6D"/>
    <w:rsid w:val="008C2C71"/>
    <w:rsid w:val="008C337D"/>
    <w:rsid w:val="008C3713"/>
    <w:rsid w:val="008C5308"/>
    <w:rsid w:val="008C58E6"/>
    <w:rsid w:val="008C6FB0"/>
    <w:rsid w:val="008C7633"/>
    <w:rsid w:val="008D0994"/>
    <w:rsid w:val="008D2CA5"/>
    <w:rsid w:val="008D44AF"/>
    <w:rsid w:val="008D4AF8"/>
    <w:rsid w:val="008D55A3"/>
    <w:rsid w:val="008D7B54"/>
    <w:rsid w:val="008E1D8D"/>
    <w:rsid w:val="008E554E"/>
    <w:rsid w:val="008F38F0"/>
    <w:rsid w:val="008F4146"/>
    <w:rsid w:val="008F6097"/>
    <w:rsid w:val="008F626E"/>
    <w:rsid w:val="008F78FD"/>
    <w:rsid w:val="009006C6"/>
    <w:rsid w:val="0090267F"/>
    <w:rsid w:val="009049E2"/>
    <w:rsid w:val="00906346"/>
    <w:rsid w:val="009068AE"/>
    <w:rsid w:val="00910D99"/>
    <w:rsid w:val="00910E24"/>
    <w:rsid w:val="009128D0"/>
    <w:rsid w:val="009136BB"/>
    <w:rsid w:val="00913719"/>
    <w:rsid w:val="009142C1"/>
    <w:rsid w:val="00917379"/>
    <w:rsid w:val="00920FA0"/>
    <w:rsid w:val="00921571"/>
    <w:rsid w:val="00924D5E"/>
    <w:rsid w:val="00930E89"/>
    <w:rsid w:val="009316F5"/>
    <w:rsid w:val="0093371B"/>
    <w:rsid w:val="00933D51"/>
    <w:rsid w:val="00933F77"/>
    <w:rsid w:val="0093662D"/>
    <w:rsid w:val="00937CA5"/>
    <w:rsid w:val="009405E0"/>
    <w:rsid w:val="009408E8"/>
    <w:rsid w:val="0094257E"/>
    <w:rsid w:val="00943346"/>
    <w:rsid w:val="009440BC"/>
    <w:rsid w:val="0094443B"/>
    <w:rsid w:val="009454C2"/>
    <w:rsid w:val="00947991"/>
    <w:rsid w:val="00952CD6"/>
    <w:rsid w:val="009530E3"/>
    <w:rsid w:val="0095380D"/>
    <w:rsid w:val="009540A1"/>
    <w:rsid w:val="009543FB"/>
    <w:rsid w:val="009544CA"/>
    <w:rsid w:val="00956C4D"/>
    <w:rsid w:val="00956FAD"/>
    <w:rsid w:val="0095792D"/>
    <w:rsid w:val="009602FE"/>
    <w:rsid w:val="00961555"/>
    <w:rsid w:val="00961AC8"/>
    <w:rsid w:val="0096339F"/>
    <w:rsid w:val="00963D94"/>
    <w:rsid w:val="009648F4"/>
    <w:rsid w:val="009653BC"/>
    <w:rsid w:val="0096575F"/>
    <w:rsid w:val="00966321"/>
    <w:rsid w:val="00970162"/>
    <w:rsid w:val="009704E8"/>
    <w:rsid w:val="009709F0"/>
    <w:rsid w:val="00970B65"/>
    <w:rsid w:val="00971822"/>
    <w:rsid w:val="00971FCE"/>
    <w:rsid w:val="009750F0"/>
    <w:rsid w:val="0097599B"/>
    <w:rsid w:val="00980A37"/>
    <w:rsid w:val="009849A1"/>
    <w:rsid w:val="00984A1D"/>
    <w:rsid w:val="00984A85"/>
    <w:rsid w:val="009853EE"/>
    <w:rsid w:val="00985414"/>
    <w:rsid w:val="00987FC5"/>
    <w:rsid w:val="0099022A"/>
    <w:rsid w:val="00990313"/>
    <w:rsid w:val="00990E86"/>
    <w:rsid w:val="00991915"/>
    <w:rsid w:val="00992713"/>
    <w:rsid w:val="00994DF3"/>
    <w:rsid w:val="00994FD8"/>
    <w:rsid w:val="00997B3C"/>
    <w:rsid w:val="009A0826"/>
    <w:rsid w:val="009A0C0E"/>
    <w:rsid w:val="009A0DCD"/>
    <w:rsid w:val="009A3625"/>
    <w:rsid w:val="009A4096"/>
    <w:rsid w:val="009A441D"/>
    <w:rsid w:val="009A5FB9"/>
    <w:rsid w:val="009A6AFE"/>
    <w:rsid w:val="009A6D3B"/>
    <w:rsid w:val="009B0D52"/>
    <w:rsid w:val="009B5D8B"/>
    <w:rsid w:val="009B5E5D"/>
    <w:rsid w:val="009B5FC1"/>
    <w:rsid w:val="009B65BE"/>
    <w:rsid w:val="009B664F"/>
    <w:rsid w:val="009B7D93"/>
    <w:rsid w:val="009C014A"/>
    <w:rsid w:val="009C063C"/>
    <w:rsid w:val="009C08EF"/>
    <w:rsid w:val="009C11D9"/>
    <w:rsid w:val="009C40A2"/>
    <w:rsid w:val="009C731A"/>
    <w:rsid w:val="009D21C6"/>
    <w:rsid w:val="009D33EB"/>
    <w:rsid w:val="009D6451"/>
    <w:rsid w:val="009D7A76"/>
    <w:rsid w:val="009E0AA0"/>
    <w:rsid w:val="009E6B21"/>
    <w:rsid w:val="009E7037"/>
    <w:rsid w:val="009F0C14"/>
    <w:rsid w:val="009F0C3F"/>
    <w:rsid w:val="009F191D"/>
    <w:rsid w:val="009F26F2"/>
    <w:rsid w:val="009F3D7C"/>
    <w:rsid w:val="009F445A"/>
    <w:rsid w:val="009F5368"/>
    <w:rsid w:val="009F571A"/>
    <w:rsid w:val="009F5D25"/>
    <w:rsid w:val="009F6F1E"/>
    <w:rsid w:val="00A021EB"/>
    <w:rsid w:val="00A02CD6"/>
    <w:rsid w:val="00A034C1"/>
    <w:rsid w:val="00A04206"/>
    <w:rsid w:val="00A04233"/>
    <w:rsid w:val="00A059E2"/>
    <w:rsid w:val="00A05FD7"/>
    <w:rsid w:val="00A07638"/>
    <w:rsid w:val="00A07DCC"/>
    <w:rsid w:val="00A102D0"/>
    <w:rsid w:val="00A106A4"/>
    <w:rsid w:val="00A10D80"/>
    <w:rsid w:val="00A1220F"/>
    <w:rsid w:val="00A14C85"/>
    <w:rsid w:val="00A14F60"/>
    <w:rsid w:val="00A15B20"/>
    <w:rsid w:val="00A17F94"/>
    <w:rsid w:val="00A20B9A"/>
    <w:rsid w:val="00A20E0E"/>
    <w:rsid w:val="00A21C37"/>
    <w:rsid w:val="00A237EA"/>
    <w:rsid w:val="00A23FF1"/>
    <w:rsid w:val="00A240AF"/>
    <w:rsid w:val="00A24219"/>
    <w:rsid w:val="00A24704"/>
    <w:rsid w:val="00A258EE"/>
    <w:rsid w:val="00A2620D"/>
    <w:rsid w:val="00A27F96"/>
    <w:rsid w:val="00A3225A"/>
    <w:rsid w:val="00A34835"/>
    <w:rsid w:val="00A3509F"/>
    <w:rsid w:val="00A350F0"/>
    <w:rsid w:val="00A35A28"/>
    <w:rsid w:val="00A37B59"/>
    <w:rsid w:val="00A4080A"/>
    <w:rsid w:val="00A4137A"/>
    <w:rsid w:val="00A42346"/>
    <w:rsid w:val="00A4380D"/>
    <w:rsid w:val="00A44307"/>
    <w:rsid w:val="00A44DDC"/>
    <w:rsid w:val="00A44E33"/>
    <w:rsid w:val="00A50C19"/>
    <w:rsid w:val="00A50DCB"/>
    <w:rsid w:val="00A52332"/>
    <w:rsid w:val="00A530A1"/>
    <w:rsid w:val="00A53990"/>
    <w:rsid w:val="00A548CA"/>
    <w:rsid w:val="00A55A3A"/>
    <w:rsid w:val="00A55DC5"/>
    <w:rsid w:val="00A56B20"/>
    <w:rsid w:val="00A60416"/>
    <w:rsid w:val="00A60882"/>
    <w:rsid w:val="00A60CE7"/>
    <w:rsid w:val="00A6287F"/>
    <w:rsid w:val="00A62D0A"/>
    <w:rsid w:val="00A63FAF"/>
    <w:rsid w:val="00A649BE"/>
    <w:rsid w:val="00A71344"/>
    <w:rsid w:val="00A739B4"/>
    <w:rsid w:val="00A739DF"/>
    <w:rsid w:val="00A73D31"/>
    <w:rsid w:val="00A73FFE"/>
    <w:rsid w:val="00A74DD1"/>
    <w:rsid w:val="00A75FBC"/>
    <w:rsid w:val="00A77B84"/>
    <w:rsid w:val="00A8162E"/>
    <w:rsid w:val="00A816BF"/>
    <w:rsid w:val="00A81E93"/>
    <w:rsid w:val="00A843D2"/>
    <w:rsid w:val="00A848D9"/>
    <w:rsid w:val="00A909C4"/>
    <w:rsid w:val="00A94572"/>
    <w:rsid w:val="00A94BAF"/>
    <w:rsid w:val="00A954C7"/>
    <w:rsid w:val="00A956CF"/>
    <w:rsid w:val="00A95E54"/>
    <w:rsid w:val="00A96395"/>
    <w:rsid w:val="00A973BD"/>
    <w:rsid w:val="00A97BB1"/>
    <w:rsid w:val="00AA0EC3"/>
    <w:rsid w:val="00AA2231"/>
    <w:rsid w:val="00AA3114"/>
    <w:rsid w:val="00AA34FF"/>
    <w:rsid w:val="00AA3C74"/>
    <w:rsid w:val="00AA5A64"/>
    <w:rsid w:val="00AA68FF"/>
    <w:rsid w:val="00AA6F87"/>
    <w:rsid w:val="00AA79C2"/>
    <w:rsid w:val="00AB0FCA"/>
    <w:rsid w:val="00AB195C"/>
    <w:rsid w:val="00AB223B"/>
    <w:rsid w:val="00AB4032"/>
    <w:rsid w:val="00AB4137"/>
    <w:rsid w:val="00AB449A"/>
    <w:rsid w:val="00AB4DBC"/>
    <w:rsid w:val="00AB4E30"/>
    <w:rsid w:val="00AB5946"/>
    <w:rsid w:val="00AB6E61"/>
    <w:rsid w:val="00AB7246"/>
    <w:rsid w:val="00AC03F8"/>
    <w:rsid w:val="00AC2B5A"/>
    <w:rsid w:val="00AC31DB"/>
    <w:rsid w:val="00AC369E"/>
    <w:rsid w:val="00AC4846"/>
    <w:rsid w:val="00AC53EF"/>
    <w:rsid w:val="00AC6CC2"/>
    <w:rsid w:val="00AC7781"/>
    <w:rsid w:val="00AD0CE6"/>
    <w:rsid w:val="00AD0DF9"/>
    <w:rsid w:val="00AD0E1B"/>
    <w:rsid w:val="00AD0F2B"/>
    <w:rsid w:val="00AD1037"/>
    <w:rsid w:val="00AD17E8"/>
    <w:rsid w:val="00AD1D61"/>
    <w:rsid w:val="00AD206D"/>
    <w:rsid w:val="00AD22F9"/>
    <w:rsid w:val="00AD286A"/>
    <w:rsid w:val="00AD2AAC"/>
    <w:rsid w:val="00AD2E7F"/>
    <w:rsid w:val="00AD3BC7"/>
    <w:rsid w:val="00AD6936"/>
    <w:rsid w:val="00AE209D"/>
    <w:rsid w:val="00AE368B"/>
    <w:rsid w:val="00AE45DE"/>
    <w:rsid w:val="00AE7044"/>
    <w:rsid w:val="00AF1EFC"/>
    <w:rsid w:val="00AF2FD2"/>
    <w:rsid w:val="00AF4254"/>
    <w:rsid w:val="00AF45E4"/>
    <w:rsid w:val="00AF7668"/>
    <w:rsid w:val="00AF7B5A"/>
    <w:rsid w:val="00B030A6"/>
    <w:rsid w:val="00B03493"/>
    <w:rsid w:val="00B03E7A"/>
    <w:rsid w:val="00B04275"/>
    <w:rsid w:val="00B04C6D"/>
    <w:rsid w:val="00B079B8"/>
    <w:rsid w:val="00B07C77"/>
    <w:rsid w:val="00B07E05"/>
    <w:rsid w:val="00B101EB"/>
    <w:rsid w:val="00B10A32"/>
    <w:rsid w:val="00B112D7"/>
    <w:rsid w:val="00B12075"/>
    <w:rsid w:val="00B1657D"/>
    <w:rsid w:val="00B16EAC"/>
    <w:rsid w:val="00B20859"/>
    <w:rsid w:val="00B21085"/>
    <w:rsid w:val="00B24D62"/>
    <w:rsid w:val="00B25D0F"/>
    <w:rsid w:val="00B25FC9"/>
    <w:rsid w:val="00B2769A"/>
    <w:rsid w:val="00B30F7F"/>
    <w:rsid w:val="00B31BEC"/>
    <w:rsid w:val="00B31DAE"/>
    <w:rsid w:val="00B32483"/>
    <w:rsid w:val="00B3263C"/>
    <w:rsid w:val="00B36873"/>
    <w:rsid w:val="00B3767C"/>
    <w:rsid w:val="00B37E50"/>
    <w:rsid w:val="00B40373"/>
    <w:rsid w:val="00B411EE"/>
    <w:rsid w:val="00B429BA"/>
    <w:rsid w:val="00B43663"/>
    <w:rsid w:val="00B43F6F"/>
    <w:rsid w:val="00B46990"/>
    <w:rsid w:val="00B474E0"/>
    <w:rsid w:val="00B47F35"/>
    <w:rsid w:val="00B51483"/>
    <w:rsid w:val="00B515EF"/>
    <w:rsid w:val="00B51905"/>
    <w:rsid w:val="00B51C45"/>
    <w:rsid w:val="00B51DB5"/>
    <w:rsid w:val="00B544C2"/>
    <w:rsid w:val="00B554E4"/>
    <w:rsid w:val="00B5680B"/>
    <w:rsid w:val="00B56C29"/>
    <w:rsid w:val="00B57523"/>
    <w:rsid w:val="00B57924"/>
    <w:rsid w:val="00B6005E"/>
    <w:rsid w:val="00B61879"/>
    <w:rsid w:val="00B66311"/>
    <w:rsid w:val="00B663C0"/>
    <w:rsid w:val="00B664A9"/>
    <w:rsid w:val="00B66677"/>
    <w:rsid w:val="00B66929"/>
    <w:rsid w:val="00B707AE"/>
    <w:rsid w:val="00B70EE5"/>
    <w:rsid w:val="00B70F4F"/>
    <w:rsid w:val="00B711EE"/>
    <w:rsid w:val="00B73D4A"/>
    <w:rsid w:val="00B744DD"/>
    <w:rsid w:val="00B7455F"/>
    <w:rsid w:val="00B74F15"/>
    <w:rsid w:val="00B75EC6"/>
    <w:rsid w:val="00B76A7F"/>
    <w:rsid w:val="00B76CDD"/>
    <w:rsid w:val="00B772FC"/>
    <w:rsid w:val="00B86956"/>
    <w:rsid w:val="00B909A0"/>
    <w:rsid w:val="00B92515"/>
    <w:rsid w:val="00B933B7"/>
    <w:rsid w:val="00BA060E"/>
    <w:rsid w:val="00BA0F08"/>
    <w:rsid w:val="00BA3ABC"/>
    <w:rsid w:val="00BA4350"/>
    <w:rsid w:val="00BA4739"/>
    <w:rsid w:val="00BA662B"/>
    <w:rsid w:val="00BA7267"/>
    <w:rsid w:val="00BA79CE"/>
    <w:rsid w:val="00BA7A20"/>
    <w:rsid w:val="00BA7A62"/>
    <w:rsid w:val="00BB15B8"/>
    <w:rsid w:val="00BB1ABC"/>
    <w:rsid w:val="00BB31F7"/>
    <w:rsid w:val="00BB64B3"/>
    <w:rsid w:val="00BB72DC"/>
    <w:rsid w:val="00BB791C"/>
    <w:rsid w:val="00BC2846"/>
    <w:rsid w:val="00BC2AE5"/>
    <w:rsid w:val="00BC3279"/>
    <w:rsid w:val="00BC3FD6"/>
    <w:rsid w:val="00BC44AA"/>
    <w:rsid w:val="00BC6675"/>
    <w:rsid w:val="00BC6E8D"/>
    <w:rsid w:val="00BD0B71"/>
    <w:rsid w:val="00BD268C"/>
    <w:rsid w:val="00BD2B69"/>
    <w:rsid w:val="00BD2FE3"/>
    <w:rsid w:val="00BD4E12"/>
    <w:rsid w:val="00BD658F"/>
    <w:rsid w:val="00BD6B29"/>
    <w:rsid w:val="00BE16EE"/>
    <w:rsid w:val="00BE2B76"/>
    <w:rsid w:val="00BE3AD9"/>
    <w:rsid w:val="00BE4BAE"/>
    <w:rsid w:val="00BE623D"/>
    <w:rsid w:val="00BE64F5"/>
    <w:rsid w:val="00BF0E28"/>
    <w:rsid w:val="00BF4466"/>
    <w:rsid w:val="00BF4A00"/>
    <w:rsid w:val="00BF64C5"/>
    <w:rsid w:val="00BF697D"/>
    <w:rsid w:val="00C00326"/>
    <w:rsid w:val="00C01E0F"/>
    <w:rsid w:val="00C01F4A"/>
    <w:rsid w:val="00C04284"/>
    <w:rsid w:val="00C04DC0"/>
    <w:rsid w:val="00C05864"/>
    <w:rsid w:val="00C0688C"/>
    <w:rsid w:val="00C073EF"/>
    <w:rsid w:val="00C07980"/>
    <w:rsid w:val="00C07AD3"/>
    <w:rsid w:val="00C115DD"/>
    <w:rsid w:val="00C12D7D"/>
    <w:rsid w:val="00C133F8"/>
    <w:rsid w:val="00C137E5"/>
    <w:rsid w:val="00C14441"/>
    <w:rsid w:val="00C14C7F"/>
    <w:rsid w:val="00C16AE5"/>
    <w:rsid w:val="00C2341C"/>
    <w:rsid w:val="00C257A7"/>
    <w:rsid w:val="00C308C5"/>
    <w:rsid w:val="00C31F2E"/>
    <w:rsid w:val="00C333B5"/>
    <w:rsid w:val="00C3366C"/>
    <w:rsid w:val="00C33917"/>
    <w:rsid w:val="00C36E0E"/>
    <w:rsid w:val="00C40ADE"/>
    <w:rsid w:val="00C42EE6"/>
    <w:rsid w:val="00C45AB7"/>
    <w:rsid w:val="00C46674"/>
    <w:rsid w:val="00C47B9D"/>
    <w:rsid w:val="00C504AD"/>
    <w:rsid w:val="00C506DA"/>
    <w:rsid w:val="00C50FAF"/>
    <w:rsid w:val="00C52AED"/>
    <w:rsid w:val="00C55BAB"/>
    <w:rsid w:val="00C60734"/>
    <w:rsid w:val="00C6203D"/>
    <w:rsid w:val="00C62BD9"/>
    <w:rsid w:val="00C63B84"/>
    <w:rsid w:val="00C64271"/>
    <w:rsid w:val="00C6639E"/>
    <w:rsid w:val="00C70E6A"/>
    <w:rsid w:val="00C72CAD"/>
    <w:rsid w:val="00C736EC"/>
    <w:rsid w:val="00C73C1C"/>
    <w:rsid w:val="00C7440A"/>
    <w:rsid w:val="00C74A65"/>
    <w:rsid w:val="00C810D1"/>
    <w:rsid w:val="00C814A7"/>
    <w:rsid w:val="00C834BF"/>
    <w:rsid w:val="00C83FD3"/>
    <w:rsid w:val="00C8449C"/>
    <w:rsid w:val="00C84DE8"/>
    <w:rsid w:val="00C85B3E"/>
    <w:rsid w:val="00C87CCF"/>
    <w:rsid w:val="00C90354"/>
    <w:rsid w:val="00C917FB"/>
    <w:rsid w:val="00C927EE"/>
    <w:rsid w:val="00C92F47"/>
    <w:rsid w:val="00C9313F"/>
    <w:rsid w:val="00C93D27"/>
    <w:rsid w:val="00C97FF2"/>
    <w:rsid w:val="00CA0936"/>
    <w:rsid w:val="00CA1CB3"/>
    <w:rsid w:val="00CA244E"/>
    <w:rsid w:val="00CA4D84"/>
    <w:rsid w:val="00CA698B"/>
    <w:rsid w:val="00CA6AB1"/>
    <w:rsid w:val="00CA778C"/>
    <w:rsid w:val="00CA7EEA"/>
    <w:rsid w:val="00CB1107"/>
    <w:rsid w:val="00CB170E"/>
    <w:rsid w:val="00CB1CFA"/>
    <w:rsid w:val="00CB2A0A"/>
    <w:rsid w:val="00CB3C8B"/>
    <w:rsid w:val="00CC2FCC"/>
    <w:rsid w:val="00CC642B"/>
    <w:rsid w:val="00CD0BD5"/>
    <w:rsid w:val="00CD2DE1"/>
    <w:rsid w:val="00CD4019"/>
    <w:rsid w:val="00CD6959"/>
    <w:rsid w:val="00CD7431"/>
    <w:rsid w:val="00CE0216"/>
    <w:rsid w:val="00CE20D3"/>
    <w:rsid w:val="00CE3C56"/>
    <w:rsid w:val="00CE4124"/>
    <w:rsid w:val="00CE4770"/>
    <w:rsid w:val="00CE5574"/>
    <w:rsid w:val="00CE669E"/>
    <w:rsid w:val="00CF1348"/>
    <w:rsid w:val="00CF1759"/>
    <w:rsid w:val="00CF2832"/>
    <w:rsid w:val="00CF3C9F"/>
    <w:rsid w:val="00CF4B58"/>
    <w:rsid w:val="00CF50FC"/>
    <w:rsid w:val="00CF5759"/>
    <w:rsid w:val="00CF5E3B"/>
    <w:rsid w:val="00CF6B48"/>
    <w:rsid w:val="00D00DB6"/>
    <w:rsid w:val="00D029DF"/>
    <w:rsid w:val="00D0304F"/>
    <w:rsid w:val="00D037ED"/>
    <w:rsid w:val="00D0486D"/>
    <w:rsid w:val="00D069C2"/>
    <w:rsid w:val="00D101FC"/>
    <w:rsid w:val="00D11BD0"/>
    <w:rsid w:val="00D15C02"/>
    <w:rsid w:val="00D161E3"/>
    <w:rsid w:val="00D166B3"/>
    <w:rsid w:val="00D16FDF"/>
    <w:rsid w:val="00D17A01"/>
    <w:rsid w:val="00D21177"/>
    <w:rsid w:val="00D21994"/>
    <w:rsid w:val="00D21D5C"/>
    <w:rsid w:val="00D2203C"/>
    <w:rsid w:val="00D22CE1"/>
    <w:rsid w:val="00D24EB3"/>
    <w:rsid w:val="00D26AC9"/>
    <w:rsid w:val="00D27A96"/>
    <w:rsid w:val="00D3004D"/>
    <w:rsid w:val="00D304D1"/>
    <w:rsid w:val="00D31530"/>
    <w:rsid w:val="00D31627"/>
    <w:rsid w:val="00D3222D"/>
    <w:rsid w:val="00D32A8A"/>
    <w:rsid w:val="00D34509"/>
    <w:rsid w:val="00D376D3"/>
    <w:rsid w:val="00D37D1C"/>
    <w:rsid w:val="00D40BE1"/>
    <w:rsid w:val="00D412A4"/>
    <w:rsid w:val="00D41A4E"/>
    <w:rsid w:val="00D45906"/>
    <w:rsid w:val="00D468F6"/>
    <w:rsid w:val="00D47A27"/>
    <w:rsid w:val="00D47CA8"/>
    <w:rsid w:val="00D5360B"/>
    <w:rsid w:val="00D55759"/>
    <w:rsid w:val="00D5653C"/>
    <w:rsid w:val="00D5743C"/>
    <w:rsid w:val="00D62E4E"/>
    <w:rsid w:val="00D64806"/>
    <w:rsid w:val="00D6522C"/>
    <w:rsid w:val="00D6633D"/>
    <w:rsid w:val="00D66D6C"/>
    <w:rsid w:val="00D67BFE"/>
    <w:rsid w:val="00D70199"/>
    <w:rsid w:val="00D709EE"/>
    <w:rsid w:val="00D713BD"/>
    <w:rsid w:val="00D717FB"/>
    <w:rsid w:val="00D7270A"/>
    <w:rsid w:val="00D73CEB"/>
    <w:rsid w:val="00D7549D"/>
    <w:rsid w:val="00D75874"/>
    <w:rsid w:val="00D75A43"/>
    <w:rsid w:val="00D76E60"/>
    <w:rsid w:val="00D8033A"/>
    <w:rsid w:val="00D818C2"/>
    <w:rsid w:val="00D8225D"/>
    <w:rsid w:val="00D82BE1"/>
    <w:rsid w:val="00D839A7"/>
    <w:rsid w:val="00D8472D"/>
    <w:rsid w:val="00D8488C"/>
    <w:rsid w:val="00D8499C"/>
    <w:rsid w:val="00D85951"/>
    <w:rsid w:val="00D86BD2"/>
    <w:rsid w:val="00D87CE9"/>
    <w:rsid w:val="00D87E59"/>
    <w:rsid w:val="00D91619"/>
    <w:rsid w:val="00D91BE7"/>
    <w:rsid w:val="00D92ECF"/>
    <w:rsid w:val="00D93566"/>
    <w:rsid w:val="00D95391"/>
    <w:rsid w:val="00DA4539"/>
    <w:rsid w:val="00DA5DC6"/>
    <w:rsid w:val="00DA61D3"/>
    <w:rsid w:val="00DA7959"/>
    <w:rsid w:val="00DB21DA"/>
    <w:rsid w:val="00DB3A83"/>
    <w:rsid w:val="00DB3BE0"/>
    <w:rsid w:val="00DB3C65"/>
    <w:rsid w:val="00DB3DA8"/>
    <w:rsid w:val="00DB4453"/>
    <w:rsid w:val="00DC10ED"/>
    <w:rsid w:val="00DC22DA"/>
    <w:rsid w:val="00DC7805"/>
    <w:rsid w:val="00DD04E1"/>
    <w:rsid w:val="00DD0F26"/>
    <w:rsid w:val="00DD140A"/>
    <w:rsid w:val="00DD26EF"/>
    <w:rsid w:val="00DD33FD"/>
    <w:rsid w:val="00DD41D7"/>
    <w:rsid w:val="00DD7C75"/>
    <w:rsid w:val="00DE0382"/>
    <w:rsid w:val="00DE0BC2"/>
    <w:rsid w:val="00DE1100"/>
    <w:rsid w:val="00DE2326"/>
    <w:rsid w:val="00DE2DD1"/>
    <w:rsid w:val="00DE2FBC"/>
    <w:rsid w:val="00DE3526"/>
    <w:rsid w:val="00DE5739"/>
    <w:rsid w:val="00DE6C4E"/>
    <w:rsid w:val="00DE726E"/>
    <w:rsid w:val="00DE7AB6"/>
    <w:rsid w:val="00DF0750"/>
    <w:rsid w:val="00DF2FC7"/>
    <w:rsid w:val="00DF30CF"/>
    <w:rsid w:val="00E0026D"/>
    <w:rsid w:val="00E01A78"/>
    <w:rsid w:val="00E02298"/>
    <w:rsid w:val="00E031B4"/>
    <w:rsid w:val="00E05291"/>
    <w:rsid w:val="00E059BA"/>
    <w:rsid w:val="00E06429"/>
    <w:rsid w:val="00E06B54"/>
    <w:rsid w:val="00E10635"/>
    <w:rsid w:val="00E1102B"/>
    <w:rsid w:val="00E1283B"/>
    <w:rsid w:val="00E1310C"/>
    <w:rsid w:val="00E13868"/>
    <w:rsid w:val="00E13E36"/>
    <w:rsid w:val="00E15136"/>
    <w:rsid w:val="00E151F3"/>
    <w:rsid w:val="00E20007"/>
    <w:rsid w:val="00E21624"/>
    <w:rsid w:val="00E21EF1"/>
    <w:rsid w:val="00E2224C"/>
    <w:rsid w:val="00E2245A"/>
    <w:rsid w:val="00E23208"/>
    <w:rsid w:val="00E25290"/>
    <w:rsid w:val="00E325FC"/>
    <w:rsid w:val="00E341D3"/>
    <w:rsid w:val="00E34C98"/>
    <w:rsid w:val="00E4170B"/>
    <w:rsid w:val="00E4229C"/>
    <w:rsid w:val="00E43E19"/>
    <w:rsid w:val="00E46525"/>
    <w:rsid w:val="00E46E3D"/>
    <w:rsid w:val="00E47EF5"/>
    <w:rsid w:val="00E505BC"/>
    <w:rsid w:val="00E536C9"/>
    <w:rsid w:val="00E541A7"/>
    <w:rsid w:val="00E558FF"/>
    <w:rsid w:val="00E56611"/>
    <w:rsid w:val="00E57D53"/>
    <w:rsid w:val="00E60431"/>
    <w:rsid w:val="00E60E5A"/>
    <w:rsid w:val="00E62759"/>
    <w:rsid w:val="00E6405A"/>
    <w:rsid w:val="00E64072"/>
    <w:rsid w:val="00E65841"/>
    <w:rsid w:val="00E6589E"/>
    <w:rsid w:val="00E65AF5"/>
    <w:rsid w:val="00E67E93"/>
    <w:rsid w:val="00E70689"/>
    <w:rsid w:val="00E72C25"/>
    <w:rsid w:val="00E74612"/>
    <w:rsid w:val="00E747D2"/>
    <w:rsid w:val="00E755D3"/>
    <w:rsid w:val="00E801E9"/>
    <w:rsid w:val="00E80FBE"/>
    <w:rsid w:val="00E8174B"/>
    <w:rsid w:val="00E82689"/>
    <w:rsid w:val="00E85F91"/>
    <w:rsid w:val="00E91F66"/>
    <w:rsid w:val="00E94B3A"/>
    <w:rsid w:val="00E95210"/>
    <w:rsid w:val="00E95611"/>
    <w:rsid w:val="00E96947"/>
    <w:rsid w:val="00E96C06"/>
    <w:rsid w:val="00EA1392"/>
    <w:rsid w:val="00EA22CD"/>
    <w:rsid w:val="00EA33F4"/>
    <w:rsid w:val="00EA4140"/>
    <w:rsid w:val="00EA5CDE"/>
    <w:rsid w:val="00EA66DA"/>
    <w:rsid w:val="00EA6A3B"/>
    <w:rsid w:val="00EA726B"/>
    <w:rsid w:val="00EB1453"/>
    <w:rsid w:val="00EB43AA"/>
    <w:rsid w:val="00EB4BD8"/>
    <w:rsid w:val="00EB68C3"/>
    <w:rsid w:val="00EC495C"/>
    <w:rsid w:val="00EC4F35"/>
    <w:rsid w:val="00EC59A9"/>
    <w:rsid w:val="00EC5EA2"/>
    <w:rsid w:val="00EC60D9"/>
    <w:rsid w:val="00EC7D6B"/>
    <w:rsid w:val="00ED05FC"/>
    <w:rsid w:val="00ED0870"/>
    <w:rsid w:val="00ED16DE"/>
    <w:rsid w:val="00ED1741"/>
    <w:rsid w:val="00ED1EFF"/>
    <w:rsid w:val="00ED48A3"/>
    <w:rsid w:val="00ED4B5A"/>
    <w:rsid w:val="00ED5274"/>
    <w:rsid w:val="00ED6C13"/>
    <w:rsid w:val="00ED75EB"/>
    <w:rsid w:val="00EE274E"/>
    <w:rsid w:val="00EE3450"/>
    <w:rsid w:val="00EE57F9"/>
    <w:rsid w:val="00EE746C"/>
    <w:rsid w:val="00EF01CC"/>
    <w:rsid w:val="00EF0346"/>
    <w:rsid w:val="00EF0DBE"/>
    <w:rsid w:val="00EF1517"/>
    <w:rsid w:val="00EF28D5"/>
    <w:rsid w:val="00EF3128"/>
    <w:rsid w:val="00EF3189"/>
    <w:rsid w:val="00EF38EF"/>
    <w:rsid w:val="00EF4896"/>
    <w:rsid w:val="00EF55AA"/>
    <w:rsid w:val="00EF6027"/>
    <w:rsid w:val="00EF6B21"/>
    <w:rsid w:val="00F01A18"/>
    <w:rsid w:val="00F01D49"/>
    <w:rsid w:val="00F05526"/>
    <w:rsid w:val="00F10120"/>
    <w:rsid w:val="00F110CB"/>
    <w:rsid w:val="00F12ECB"/>
    <w:rsid w:val="00F1304F"/>
    <w:rsid w:val="00F1574C"/>
    <w:rsid w:val="00F15B22"/>
    <w:rsid w:val="00F17633"/>
    <w:rsid w:val="00F2264B"/>
    <w:rsid w:val="00F24A88"/>
    <w:rsid w:val="00F25646"/>
    <w:rsid w:val="00F30D36"/>
    <w:rsid w:val="00F3284C"/>
    <w:rsid w:val="00F32B2E"/>
    <w:rsid w:val="00F32B76"/>
    <w:rsid w:val="00F37013"/>
    <w:rsid w:val="00F4005B"/>
    <w:rsid w:val="00F40FD2"/>
    <w:rsid w:val="00F41628"/>
    <w:rsid w:val="00F417BB"/>
    <w:rsid w:val="00F43519"/>
    <w:rsid w:val="00F4486D"/>
    <w:rsid w:val="00F44B68"/>
    <w:rsid w:val="00F45A53"/>
    <w:rsid w:val="00F4644E"/>
    <w:rsid w:val="00F46E1C"/>
    <w:rsid w:val="00F50644"/>
    <w:rsid w:val="00F51AB4"/>
    <w:rsid w:val="00F5246B"/>
    <w:rsid w:val="00F52B53"/>
    <w:rsid w:val="00F5404B"/>
    <w:rsid w:val="00F54428"/>
    <w:rsid w:val="00F55B6F"/>
    <w:rsid w:val="00F566E9"/>
    <w:rsid w:val="00F57C66"/>
    <w:rsid w:val="00F608DF"/>
    <w:rsid w:val="00F61045"/>
    <w:rsid w:val="00F62408"/>
    <w:rsid w:val="00F6347C"/>
    <w:rsid w:val="00F65BD7"/>
    <w:rsid w:val="00F65CCE"/>
    <w:rsid w:val="00F66AD1"/>
    <w:rsid w:val="00F705FA"/>
    <w:rsid w:val="00F73C97"/>
    <w:rsid w:val="00F810E5"/>
    <w:rsid w:val="00F8268B"/>
    <w:rsid w:val="00F8458D"/>
    <w:rsid w:val="00F87209"/>
    <w:rsid w:val="00F909A0"/>
    <w:rsid w:val="00F90D8E"/>
    <w:rsid w:val="00F9167B"/>
    <w:rsid w:val="00F91F68"/>
    <w:rsid w:val="00F92CCB"/>
    <w:rsid w:val="00F97050"/>
    <w:rsid w:val="00FA11B1"/>
    <w:rsid w:val="00FA13FF"/>
    <w:rsid w:val="00FA1EF3"/>
    <w:rsid w:val="00FA1EF4"/>
    <w:rsid w:val="00FA24C3"/>
    <w:rsid w:val="00FA4C9C"/>
    <w:rsid w:val="00FA5D90"/>
    <w:rsid w:val="00FB0427"/>
    <w:rsid w:val="00FB0ABA"/>
    <w:rsid w:val="00FB2EC2"/>
    <w:rsid w:val="00FB35E2"/>
    <w:rsid w:val="00FB3D3A"/>
    <w:rsid w:val="00FB5275"/>
    <w:rsid w:val="00FB5314"/>
    <w:rsid w:val="00FB6439"/>
    <w:rsid w:val="00FB74F9"/>
    <w:rsid w:val="00FC0A32"/>
    <w:rsid w:val="00FC0AEE"/>
    <w:rsid w:val="00FC48A3"/>
    <w:rsid w:val="00FC4FF2"/>
    <w:rsid w:val="00FC5FB7"/>
    <w:rsid w:val="00FC6E50"/>
    <w:rsid w:val="00FD0371"/>
    <w:rsid w:val="00FD09FE"/>
    <w:rsid w:val="00FD2612"/>
    <w:rsid w:val="00FD4CC6"/>
    <w:rsid w:val="00FD522D"/>
    <w:rsid w:val="00FD715F"/>
    <w:rsid w:val="00FD74EC"/>
    <w:rsid w:val="00FE13E3"/>
    <w:rsid w:val="00FE4BB9"/>
    <w:rsid w:val="00FE50E2"/>
    <w:rsid w:val="00FE5737"/>
    <w:rsid w:val="00FE5D3F"/>
    <w:rsid w:val="00FF0A66"/>
    <w:rsid w:val="00FF0D50"/>
    <w:rsid w:val="00FF131F"/>
    <w:rsid w:val="00FF14BA"/>
    <w:rsid w:val="00FF30D4"/>
    <w:rsid w:val="00FF3B8E"/>
    <w:rsid w:val="00FF59E7"/>
    <w:rsid w:val="00FF6AAE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gitternetz">
    <w:name w:val="Table Grid"/>
    <w:basedOn w:val="NormaleTabelle"/>
    <w:uiPriority w:val="99"/>
    <w:rsid w:val="0028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  <w:style w:type="paragraph" w:customStyle="1" w:styleId="Body">
    <w:name w:val="Body"/>
    <w:rsid w:val="00EB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adine.sieren@leaseplan.de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aseplan.de/fileadmin/Downloads/LeasePlan_Einladung_Ihr-Fuhrpark-im-Dschungel-der-Gesetze_2016112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asepla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nadine.sieren@leasepla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LPVorlagen\Leeres%20Dokument%20obere%20Rand%2025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ipher>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</cipher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E2C4-B70A-4775-BAA9-64600565CF62}">
  <ds:schemaRefs/>
</ds:datastoreItem>
</file>

<file path=customXml/itemProps2.xml><?xml version="1.0" encoding="utf-8"?>
<ds:datastoreItem xmlns:ds="http://schemas.openxmlformats.org/officeDocument/2006/customXml" ds:itemID="{2C75CDA1-9D63-44FD-A22A-3D5C2AC1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obere Rand 25mm.dot</Template>
  <TotalTime>0</TotalTime>
  <Pages>2</Pages>
  <Words>285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Druck auf Blanco-Papier</vt:lpstr>
      <vt:lpstr>Vorlage für Druck auf Blanco-Papier</vt:lpstr>
    </vt:vector>
  </TitlesOfParts>
  <Company>LeasePlan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Druck auf Blanco-Papier</dc:title>
  <dc:subject>(2. Seite ohne Logo)</dc:subject>
  <dc:creator>Heinb</dc:creator>
  <cp:lastModifiedBy>Nadine Sieren</cp:lastModifiedBy>
  <cp:revision>4</cp:revision>
  <cp:lastPrinted>2016-08-16T11:00:00Z</cp:lastPrinted>
  <dcterms:created xsi:type="dcterms:W3CDTF">2016-08-26T11:00:00Z</dcterms:created>
  <dcterms:modified xsi:type="dcterms:W3CDTF">2016-09-14T07:11:00Z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a">
    <vt:lpwstr>{E553E2C4-B70A-4775-BAA9-64600565CF62}</vt:lpwstr>
  </property>
</Properties>
</file>