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A9" w:rsidRDefault="00C279AA" w:rsidP="000C03C6">
      <w:bookmarkStart w:id="0" w:name="_GoBack"/>
      <w:bookmarkEnd w:id="0"/>
      <w:r>
        <w:t>Informationen für Bildunterschriften</w:t>
      </w:r>
      <w:r w:rsidR="00BA269B">
        <w:t>:</w:t>
      </w:r>
    </w:p>
    <w:p w:rsidR="00C279AA" w:rsidRDefault="00C279AA" w:rsidP="000C03C6"/>
    <w:p w:rsidR="00221EA9" w:rsidRDefault="00AD0A85" w:rsidP="005C15AC">
      <w:pPr>
        <w:rPr>
          <w:rFonts w:cs="Arial"/>
          <w:bCs/>
        </w:rPr>
      </w:pPr>
      <w:r>
        <w:rPr>
          <w:rFonts w:cs="Arial"/>
          <w:bCs/>
        </w:rPr>
        <w:t xml:space="preserve">(v.l.n.r.) </w:t>
      </w:r>
      <w:r w:rsidR="00C1752A">
        <w:rPr>
          <w:rFonts w:cs="Arial"/>
          <w:bCs/>
        </w:rPr>
        <w:t xml:space="preserve">Andreas Berents (Euromaster) und Dieter Jacobs (LeasePlan) besiegeln die erweiterte Zusammenarbeit mit einem Handschlag. Vor ihnen liegt die frisch unterzeichnete Kooperationsvereinbarung – Euromaster wird LeasePlan damit auch im Bereich Instandhaltung unterstützen. </w:t>
      </w:r>
    </w:p>
    <w:p w:rsidR="004827EF" w:rsidRDefault="004827EF" w:rsidP="005C15AC">
      <w:pPr>
        <w:rPr>
          <w:rFonts w:cs="Arial"/>
          <w:bCs/>
        </w:rPr>
      </w:pPr>
    </w:p>
    <w:p w:rsidR="004827EF" w:rsidRDefault="004827EF" w:rsidP="005C15AC">
      <w:pPr>
        <w:rPr>
          <w:rFonts w:cs="Arial"/>
          <w:bCs/>
        </w:rPr>
      </w:pPr>
      <w:r>
        <w:rPr>
          <w:rFonts w:cs="Arial"/>
          <w:bCs/>
        </w:rPr>
        <w:t>Fotoquelle: Euromaster</w:t>
      </w:r>
    </w:p>
    <w:p w:rsidR="00221EA9" w:rsidRPr="00C279AA" w:rsidRDefault="00221EA9" w:rsidP="005C15AC">
      <w:pPr>
        <w:rPr>
          <w:rFonts w:cs="Arial"/>
          <w:bCs/>
        </w:rPr>
      </w:pPr>
    </w:p>
    <w:sectPr w:rsidR="00221EA9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CC"/>
    <w:rsid w:val="000C03C6"/>
    <w:rsid w:val="001021CA"/>
    <w:rsid w:val="00121D2A"/>
    <w:rsid w:val="001E49AE"/>
    <w:rsid w:val="00210D7A"/>
    <w:rsid w:val="00214AB1"/>
    <w:rsid w:val="00221EA9"/>
    <w:rsid w:val="00323DAF"/>
    <w:rsid w:val="003707B1"/>
    <w:rsid w:val="00383E25"/>
    <w:rsid w:val="00396614"/>
    <w:rsid w:val="0041338A"/>
    <w:rsid w:val="00427A66"/>
    <w:rsid w:val="004827EF"/>
    <w:rsid w:val="004B2A0E"/>
    <w:rsid w:val="004C3402"/>
    <w:rsid w:val="004D0690"/>
    <w:rsid w:val="004E6EAF"/>
    <w:rsid w:val="00575D30"/>
    <w:rsid w:val="005A6FFD"/>
    <w:rsid w:val="005C15AC"/>
    <w:rsid w:val="005F22C2"/>
    <w:rsid w:val="00690117"/>
    <w:rsid w:val="00696188"/>
    <w:rsid w:val="006B45F0"/>
    <w:rsid w:val="006F5FCC"/>
    <w:rsid w:val="00741CC8"/>
    <w:rsid w:val="00776F37"/>
    <w:rsid w:val="007D014E"/>
    <w:rsid w:val="0082416F"/>
    <w:rsid w:val="008254F8"/>
    <w:rsid w:val="008268EC"/>
    <w:rsid w:val="00881A83"/>
    <w:rsid w:val="008B0BB6"/>
    <w:rsid w:val="008E5C6E"/>
    <w:rsid w:val="00912364"/>
    <w:rsid w:val="00980B0D"/>
    <w:rsid w:val="009A6AF7"/>
    <w:rsid w:val="009B290C"/>
    <w:rsid w:val="009C690B"/>
    <w:rsid w:val="009F70F9"/>
    <w:rsid w:val="00A37897"/>
    <w:rsid w:val="00A426F3"/>
    <w:rsid w:val="00A754AB"/>
    <w:rsid w:val="00AA433D"/>
    <w:rsid w:val="00AD0A85"/>
    <w:rsid w:val="00B94D05"/>
    <w:rsid w:val="00BA269B"/>
    <w:rsid w:val="00BD10D5"/>
    <w:rsid w:val="00C1752A"/>
    <w:rsid w:val="00C279AA"/>
    <w:rsid w:val="00C70BA9"/>
    <w:rsid w:val="00C85733"/>
    <w:rsid w:val="00CC0108"/>
    <w:rsid w:val="00CD4892"/>
    <w:rsid w:val="00D776BC"/>
    <w:rsid w:val="00D85E7B"/>
    <w:rsid w:val="00DD5989"/>
    <w:rsid w:val="00E01E98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44A3F8-F0BA-42FA-B9D2-660B16B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Zitat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D85E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84195EEF</Template>
  <TotalTime>0</TotalTime>
  <Pages>1</Pages>
  <Words>36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Mara Hoberg</cp:lastModifiedBy>
  <cp:revision>2</cp:revision>
  <cp:lastPrinted>2015-06-15T10:26:00Z</cp:lastPrinted>
  <dcterms:created xsi:type="dcterms:W3CDTF">2017-07-10T09:13:00Z</dcterms:created>
  <dcterms:modified xsi:type="dcterms:W3CDTF">2017-07-10T09:13:00Z</dcterms:modified>
</cp:coreProperties>
</file>