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BA9" w:rsidRDefault="00C279AA" w:rsidP="000C03C6">
      <w:bookmarkStart w:id="0" w:name="_GoBack"/>
      <w:bookmarkEnd w:id="0"/>
      <w:r>
        <w:t>Informationen für Bildunterschriften</w:t>
      </w:r>
      <w:r w:rsidR="00BA269B">
        <w:t>:</w:t>
      </w:r>
    </w:p>
    <w:p w:rsidR="00C279AA" w:rsidRDefault="00C279AA" w:rsidP="000C03C6"/>
    <w:p w:rsidR="007B6052" w:rsidRDefault="00FE59FC" w:rsidP="00A162C7">
      <w:pPr>
        <w:rPr>
          <w:rFonts w:cs="Arial"/>
          <w:bCs/>
        </w:rPr>
      </w:pPr>
      <w:r>
        <w:rPr>
          <w:rFonts w:cs="Arial"/>
          <w:bCs/>
        </w:rPr>
        <w:t>Pressefoto</w:t>
      </w:r>
      <w:r w:rsidR="007B6052">
        <w:rPr>
          <w:rFonts w:cs="Arial"/>
          <w:bCs/>
        </w:rPr>
        <w:t xml:space="preserve">: </w:t>
      </w:r>
    </w:p>
    <w:p w:rsidR="00D80F35" w:rsidRDefault="00D80F35" w:rsidP="00A162C7">
      <w:pPr>
        <w:rPr>
          <w:rFonts w:cs="Arial"/>
          <w:bCs/>
        </w:rPr>
      </w:pPr>
      <w:r>
        <w:rPr>
          <w:rFonts w:cs="Arial"/>
          <w:bCs/>
        </w:rPr>
        <w:t>(v.l.n.r.) Robert Otto, Michael Porten und Denise Huntenburg freuen sich, dass Instandhaltung Komfort zur Arbeitssicherheit bei Metso Germany beiträgt. Donika Memisi und Wolfgang Kleikamp von LeasePlan haben die Einführung des Produkts begleitet.</w:t>
      </w:r>
    </w:p>
    <w:p w:rsidR="00D80F35" w:rsidRDefault="00D80F35" w:rsidP="00A162C7">
      <w:pPr>
        <w:rPr>
          <w:rFonts w:cs="Arial"/>
          <w:bCs/>
        </w:rPr>
      </w:pPr>
    </w:p>
    <w:p w:rsidR="00FE59FC" w:rsidRDefault="00FE59FC" w:rsidP="00A162C7">
      <w:pPr>
        <w:rPr>
          <w:rFonts w:cs="Arial"/>
          <w:bCs/>
        </w:rPr>
      </w:pPr>
    </w:p>
    <w:p w:rsidR="006B45F0" w:rsidRPr="00C279AA" w:rsidRDefault="006B45F0" w:rsidP="00A162C7">
      <w:pPr>
        <w:rPr>
          <w:rFonts w:cs="Arial"/>
          <w:bCs/>
        </w:rPr>
      </w:pPr>
    </w:p>
    <w:sectPr w:rsidR="006B45F0" w:rsidRPr="00C279AA" w:rsidSect="00323DA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052" w:rsidRDefault="007B6052" w:rsidP="00DD5989">
      <w:r>
        <w:separator/>
      </w:r>
    </w:p>
  </w:endnote>
  <w:endnote w:type="continuationSeparator" w:id="0">
    <w:p w:rsidR="007B6052" w:rsidRDefault="007B6052" w:rsidP="00DD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Garamond">
    <w:panose1 w:val="02020500000000000000"/>
    <w:charset w:val="00"/>
    <w:family w:val="roman"/>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052" w:rsidRDefault="007B6052" w:rsidP="00DD5989">
      <w:r>
        <w:separator/>
      </w:r>
    </w:p>
  </w:footnote>
  <w:footnote w:type="continuationSeparator" w:id="0">
    <w:p w:rsidR="007B6052" w:rsidRDefault="007B6052" w:rsidP="00DD5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CC"/>
    <w:rsid w:val="00054CE0"/>
    <w:rsid w:val="000A0F57"/>
    <w:rsid w:val="000C03C6"/>
    <w:rsid w:val="001021CA"/>
    <w:rsid w:val="00121D2A"/>
    <w:rsid w:val="001E6207"/>
    <w:rsid w:val="00210D7A"/>
    <w:rsid w:val="00214AB1"/>
    <w:rsid w:val="00214BB5"/>
    <w:rsid w:val="00287201"/>
    <w:rsid w:val="002C40AA"/>
    <w:rsid w:val="00323DAF"/>
    <w:rsid w:val="003707B1"/>
    <w:rsid w:val="00383E25"/>
    <w:rsid w:val="00396614"/>
    <w:rsid w:val="0041338A"/>
    <w:rsid w:val="00427A66"/>
    <w:rsid w:val="004B2A0E"/>
    <w:rsid w:val="004C3402"/>
    <w:rsid w:val="004D0690"/>
    <w:rsid w:val="004E6EAF"/>
    <w:rsid w:val="004E7D99"/>
    <w:rsid w:val="005173EE"/>
    <w:rsid w:val="00575D30"/>
    <w:rsid w:val="00637275"/>
    <w:rsid w:val="00690117"/>
    <w:rsid w:val="00696188"/>
    <w:rsid w:val="006B45F0"/>
    <w:rsid w:val="006F5FCC"/>
    <w:rsid w:val="00741CC8"/>
    <w:rsid w:val="00776F37"/>
    <w:rsid w:val="007B6052"/>
    <w:rsid w:val="007D014E"/>
    <w:rsid w:val="0082416F"/>
    <w:rsid w:val="008254F8"/>
    <w:rsid w:val="00881A83"/>
    <w:rsid w:val="008B0BB6"/>
    <w:rsid w:val="008E5C6E"/>
    <w:rsid w:val="00912364"/>
    <w:rsid w:val="00980B0D"/>
    <w:rsid w:val="009A6AF7"/>
    <w:rsid w:val="009B290C"/>
    <w:rsid w:val="009C690B"/>
    <w:rsid w:val="009F70F9"/>
    <w:rsid w:val="00A162C7"/>
    <w:rsid w:val="00A37897"/>
    <w:rsid w:val="00A426F3"/>
    <w:rsid w:val="00A754AB"/>
    <w:rsid w:val="00AA433D"/>
    <w:rsid w:val="00B202E6"/>
    <w:rsid w:val="00B62F9D"/>
    <w:rsid w:val="00B94D05"/>
    <w:rsid w:val="00BA269B"/>
    <w:rsid w:val="00BD10D5"/>
    <w:rsid w:val="00C279AA"/>
    <w:rsid w:val="00C327FE"/>
    <w:rsid w:val="00C70BA9"/>
    <w:rsid w:val="00C85733"/>
    <w:rsid w:val="00CD4892"/>
    <w:rsid w:val="00D776BC"/>
    <w:rsid w:val="00D80F35"/>
    <w:rsid w:val="00D85E7B"/>
    <w:rsid w:val="00DD5989"/>
    <w:rsid w:val="00E45104"/>
    <w:rsid w:val="00EA6BED"/>
    <w:rsid w:val="00EC11E6"/>
    <w:rsid w:val="00ED4A83"/>
    <w:rsid w:val="00F25CFB"/>
    <w:rsid w:val="00F96DAA"/>
    <w:rsid w:val="00FA6534"/>
    <w:rsid w:val="00FC4A3E"/>
    <w:rsid w:val="00FE59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9443EC-2634-4429-A075-86021C04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696188"/>
    <w:rPr>
      <w:szCs w:val="24"/>
    </w:rPr>
  </w:style>
  <w:style w:type="paragraph" w:styleId="berschrift1">
    <w:name w:val="heading 1"/>
    <w:basedOn w:val="Standard"/>
    <w:next w:val="Standard"/>
    <w:qFormat/>
    <w:rsid w:val="00912364"/>
    <w:pPr>
      <w:keepNext/>
      <w:spacing w:before="240" w:after="60"/>
      <w:outlineLvl w:val="0"/>
    </w:pPr>
    <w:rPr>
      <w:rFonts w:cs="Arial"/>
      <w:b/>
      <w:bCs/>
      <w:caps/>
      <w:color w:val="E36C0A" w:themeColor="accent6" w:themeShade="BF"/>
      <w:kern w:val="32"/>
      <w:sz w:val="24"/>
      <w:szCs w:val="32"/>
    </w:rPr>
  </w:style>
  <w:style w:type="paragraph" w:styleId="berschrift2">
    <w:name w:val="heading 2"/>
    <w:basedOn w:val="Standard"/>
    <w:next w:val="Standard"/>
    <w:qFormat/>
    <w:rsid w:val="00912364"/>
    <w:pPr>
      <w:keepNext/>
      <w:spacing w:before="240" w:after="60"/>
      <w:outlineLvl w:val="1"/>
    </w:pPr>
    <w:rPr>
      <w:rFonts w:cs="Arial"/>
      <w:b/>
      <w:bCs/>
      <w:iCs/>
      <w:caps/>
      <w:color w:val="E36C0A" w:themeColor="accent6" w:themeShade="BF"/>
      <w:sz w:val="22"/>
      <w:szCs w:val="28"/>
    </w:rPr>
  </w:style>
  <w:style w:type="paragraph" w:styleId="berschrift3">
    <w:name w:val="heading 3"/>
    <w:aliases w:val="Hervorhebung 1"/>
    <w:basedOn w:val="Standard"/>
    <w:next w:val="Standard"/>
    <w:rsid w:val="00323DAF"/>
    <w:pPr>
      <w:keepNext/>
      <w:spacing w:before="240" w:after="60"/>
      <w:outlineLvl w:val="2"/>
    </w:pPr>
    <w:rPr>
      <w:rFonts w:cs="Arial"/>
      <w:b/>
      <w:bCs/>
      <w:sz w:val="24"/>
      <w:szCs w:val="26"/>
    </w:rPr>
  </w:style>
  <w:style w:type="paragraph" w:styleId="berschrift4">
    <w:name w:val="heading 4"/>
    <w:basedOn w:val="Standard"/>
    <w:next w:val="Standard"/>
    <w:link w:val="berschrift4Zchn"/>
    <w:uiPriority w:val="9"/>
    <w:unhideWhenUsed/>
    <w:rsid w:val="009C690B"/>
    <w:pPr>
      <w:keepNext/>
      <w:keepLines/>
      <w:spacing w:before="200"/>
      <w:outlineLvl w:val="3"/>
    </w:pPr>
    <w:rPr>
      <w:rFonts w:eastAsiaTheme="majorEastAsia" w:cstheme="majorBidi"/>
      <w:bCs/>
      <w:iCs/>
      <w:caps/>
      <w:color w:val="E36C0A" w:themeColor="accent6" w:themeShade="BF"/>
      <w:sz w:val="24"/>
    </w:rPr>
  </w:style>
  <w:style w:type="paragraph" w:styleId="berschrift5">
    <w:name w:val="heading 5"/>
    <w:aliases w:val="Hervorheben"/>
    <w:basedOn w:val="Standard"/>
    <w:next w:val="Standard"/>
    <w:link w:val="berschrift5Zchn"/>
    <w:uiPriority w:val="9"/>
    <w:unhideWhenUsed/>
    <w:qFormat/>
    <w:rsid w:val="00696188"/>
    <w:pPr>
      <w:keepNext/>
      <w:keepLines/>
      <w:spacing w:before="200"/>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9C690B"/>
    <w:pPr>
      <w:keepNext/>
      <w:keepLines/>
      <w:spacing w:before="200"/>
      <w:outlineLvl w:val="5"/>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basedOn w:val="Absatz-Standardschriftart"/>
    <w:semiHidden/>
    <w:rsid w:val="00323DAF"/>
    <w:rPr>
      <w:rFonts w:ascii="AGaramond" w:hAnsi="AGaramond"/>
      <w:color w:val="800080"/>
      <w:u w:val="single"/>
    </w:rPr>
  </w:style>
  <w:style w:type="character" w:styleId="Endnotenzeichen">
    <w:name w:val="endnote reference"/>
    <w:basedOn w:val="Absatz-Standardschriftart"/>
    <w:semiHidden/>
    <w:rsid w:val="00323DAF"/>
    <w:rPr>
      <w:rFonts w:ascii="AGaramond" w:hAnsi="AGaramond"/>
      <w:vertAlign w:val="superscript"/>
    </w:rPr>
  </w:style>
  <w:style w:type="character" w:styleId="Funotenzeichen">
    <w:name w:val="footnote reference"/>
    <w:basedOn w:val="Absatz-Standardschriftart"/>
    <w:semiHidden/>
    <w:rsid w:val="00323DAF"/>
    <w:rPr>
      <w:rFonts w:ascii="AGaramond" w:hAnsi="AGaramond"/>
      <w:vertAlign w:val="superscript"/>
    </w:rPr>
  </w:style>
  <w:style w:type="paragraph" w:styleId="Fuzeile">
    <w:name w:val="footer"/>
    <w:basedOn w:val="Standard"/>
    <w:semiHidden/>
    <w:rsid w:val="00323DAF"/>
    <w:pPr>
      <w:tabs>
        <w:tab w:val="center" w:pos="4536"/>
        <w:tab w:val="right" w:pos="9072"/>
      </w:tabs>
    </w:pPr>
    <w:rPr>
      <w:sz w:val="16"/>
    </w:rPr>
  </w:style>
  <w:style w:type="paragraph" w:styleId="Standardeinzug">
    <w:name w:val="Normal Indent"/>
    <w:basedOn w:val="Standard"/>
    <w:semiHidden/>
    <w:rsid w:val="00323DAF"/>
    <w:pPr>
      <w:ind w:left="567"/>
    </w:pPr>
  </w:style>
  <w:style w:type="paragraph" w:styleId="Kopfzeile">
    <w:name w:val="header"/>
    <w:basedOn w:val="Standard"/>
    <w:link w:val="KopfzeileZchn"/>
    <w:uiPriority w:val="99"/>
    <w:semiHidden/>
    <w:unhideWhenUsed/>
    <w:rsid w:val="00DD5989"/>
    <w:pPr>
      <w:tabs>
        <w:tab w:val="center" w:pos="4536"/>
        <w:tab w:val="right" w:pos="9072"/>
      </w:tabs>
    </w:pPr>
  </w:style>
  <w:style w:type="character" w:customStyle="1" w:styleId="KopfzeileZchn">
    <w:name w:val="Kopfzeile Zchn"/>
    <w:basedOn w:val="Absatz-Standardschriftart"/>
    <w:link w:val="Kopfzeile"/>
    <w:uiPriority w:val="99"/>
    <w:semiHidden/>
    <w:rsid w:val="00DD5989"/>
    <w:rPr>
      <w:rFonts w:ascii="AGaramond" w:hAnsi="AGaramond"/>
      <w:sz w:val="22"/>
      <w:szCs w:val="24"/>
    </w:rPr>
  </w:style>
  <w:style w:type="paragraph" w:styleId="KeinLeerraum">
    <w:name w:val="No Spacing"/>
    <w:basedOn w:val="Zitat"/>
    <w:next w:val="berschrift1"/>
    <w:uiPriority w:val="1"/>
    <w:qFormat/>
    <w:rsid w:val="00D85E7B"/>
    <w:rPr>
      <w:b/>
      <w:i w:val="0"/>
    </w:rPr>
  </w:style>
  <w:style w:type="paragraph" w:styleId="Titel">
    <w:name w:val="Title"/>
    <w:basedOn w:val="Standard"/>
    <w:next w:val="Standard"/>
    <w:link w:val="TitelZchn"/>
    <w:uiPriority w:val="10"/>
    <w:qFormat/>
    <w:rsid w:val="00912364"/>
    <w:pPr>
      <w:pBdr>
        <w:bottom w:val="single" w:sz="8" w:space="4" w:color="4F81BD" w:themeColor="accent1"/>
      </w:pBdr>
      <w:spacing w:after="300"/>
      <w:contextualSpacing/>
    </w:pPr>
    <w:rPr>
      <w:rFonts w:eastAsiaTheme="majorEastAsia" w:cstheme="majorBidi"/>
      <w:b/>
      <w:caps/>
      <w:color w:val="E36C0A" w:themeColor="accent6" w:themeShade="BF"/>
      <w:spacing w:val="5"/>
      <w:kern w:val="28"/>
      <w:sz w:val="24"/>
      <w:szCs w:val="52"/>
    </w:rPr>
  </w:style>
  <w:style w:type="character" w:customStyle="1" w:styleId="TitelZchn">
    <w:name w:val="Titel Zchn"/>
    <w:basedOn w:val="Absatz-Standardschriftart"/>
    <w:link w:val="Titel"/>
    <w:uiPriority w:val="10"/>
    <w:rsid w:val="00912364"/>
    <w:rPr>
      <w:rFonts w:ascii="Arial" w:eastAsiaTheme="majorEastAsia" w:hAnsi="Arial" w:cstheme="majorBidi"/>
      <w:b/>
      <w:caps/>
      <w:color w:val="E36C0A" w:themeColor="accent6" w:themeShade="BF"/>
      <w:spacing w:val="5"/>
      <w:kern w:val="28"/>
      <w:sz w:val="24"/>
      <w:szCs w:val="52"/>
    </w:rPr>
  </w:style>
  <w:style w:type="character" w:styleId="Fett">
    <w:name w:val="Strong"/>
    <w:basedOn w:val="Absatz-Standardschriftart"/>
    <w:uiPriority w:val="22"/>
    <w:qFormat/>
    <w:rsid w:val="00912364"/>
    <w:rPr>
      <w:rFonts w:ascii="Arial" w:hAnsi="Arial"/>
      <w:b/>
      <w:bCs/>
      <w:sz w:val="20"/>
    </w:rPr>
  </w:style>
  <w:style w:type="paragraph" w:styleId="Listenabsatz">
    <w:name w:val="List Paragraph"/>
    <w:basedOn w:val="Standard"/>
    <w:uiPriority w:val="34"/>
    <w:qFormat/>
    <w:rsid w:val="00912364"/>
    <w:pPr>
      <w:ind w:left="720"/>
      <w:contextualSpacing/>
    </w:pPr>
  </w:style>
  <w:style w:type="character" w:customStyle="1" w:styleId="berschrift4Zchn">
    <w:name w:val="Überschrift 4 Zchn"/>
    <w:basedOn w:val="Absatz-Standardschriftart"/>
    <w:link w:val="berschrift4"/>
    <w:uiPriority w:val="9"/>
    <w:rsid w:val="009C690B"/>
    <w:rPr>
      <w:rFonts w:ascii="Arial" w:eastAsiaTheme="majorEastAsia" w:hAnsi="Arial" w:cstheme="majorBidi"/>
      <w:bCs/>
      <w:iCs/>
      <w:caps/>
      <w:color w:val="E36C0A" w:themeColor="accent6" w:themeShade="BF"/>
      <w:sz w:val="24"/>
      <w:szCs w:val="24"/>
    </w:rPr>
  </w:style>
  <w:style w:type="character" w:customStyle="1" w:styleId="berschrift5Zchn">
    <w:name w:val="Überschrift 5 Zchn"/>
    <w:aliases w:val="Hervorheben Zchn"/>
    <w:basedOn w:val="Absatz-Standardschriftart"/>
    <w:link w:val="berschrift5"/>
    <w:uiPriority w:val="9"/>
    <w:rsid w:val="00696188"/>
    <w:rPr>
      <w:rFonts w:eastAsiaTheme="majorEastAsia" w:cstheme="majorBidi"/>
      <w:b/>
      <w:szCs w:val="24"/>
    </w:rPr>
  </w:style>
  <w:style w:type="character" w:customStyle="1" w:styleId="berschrift6Zchn">
    <w:name w:val="Überschrift 6 Zchn"/>
    <w:basedOn w:val="Absatz-Standardschriftart"/>
    <w:link w:val="berschrift6"/>
    <w:uiPriority w:val="9"/>
    <w:semiHidden/>
    <w:rsid w:val="009C690B"/>
    <w:rPr>
      <w:rFonts w:ascii="Arial" w:eastAsiaTheme="majorEastAsia" w:hAnsi="Arial" w:cstheme="majorBidi"/>
      <w:b/>
      <w:iCs/>
      <w:szCs w:val="24"/>
    </w:rPr>
  </w:style>
  <w:style w:type="paragraph" w:styleId="Untertitel">
    <w:name w:val="Subtitle"/>
    <w:basedOn w:val="Standard"/>
    <w:next w:val="Standard"/>
    <w:link w:val="UntertitelZchn"/>
    <w:uiPriority w:val="11"/>
    <w:rsid w:val="009C690B"/>
    <w:pPr>
      <w:numPr>
        <w:ilvl w:val="1"/>
      </w:numPr>
    </w:pPr>
    <w:rPr>
      <w:rFonts w:eastAsiaTheme="majorEastAsia" w:cstheme="majorBidi"/>
      <w:b/>
      <w:iCs/>
      <w:caps/>
      <w:color w:val="E36C0A" w:themeColor="accent6" w:themeShade="BF"/>
      <w:spacing w:val="15"/>
      <w:sz w:val="22"/>
    </w:rPr>
  </w:style>
  <w:style w:type="character" w:customStyle="1" w:styleId="UntertitelZchn">
    <w:name w:val="Untertitel Zchn"/>
    <w:basedOn w:val="Absatz-Standardschriftart"/>
    <w:link w:val="Untertitel"/>
    <w:uiPriority w:val="11"/>
    <w:rsid w:val="009C690B"/>
    <w:rPr>
      <w:rFonts w:ascii="Arial" w:eastAsiaTheme="majorEastAsia" w:hAnsi="Arial" w:cstheme="majorBidi"/>
      <w:b/>
      <w:iCs/>
      <w:caps/>
      <w:color w:val="E36C0A" w:themeColor="accent6" w:themeShade="BF"/>
      <w:spacing w:val="15"/>
      <w:sz w:val="22"/>
      <w:szCs w:val="24"/>
    </w:rPr>
  </w:style>
  <w:style w:type="paragraph" w:styleId="Zitat">
    <w:name w:val="Quote"/>
    <w:basedOn w:val="Standard"/>
    <w:next w:val="Standard"/>
    <w:link w:val="ZitatZchn"/>
    <w:uiPriority w:val="29"/>
    <w:rsid w:val="00D85E7B"/>
    <w:rPr>
      <w:i/>
      <w:iCs/>
      <w:color w:val="000000" w:themeColor="text1"/>
    </w:rPr>
  </w:style>
  <w:style w:type="character" w:customStyle="1" w:styleId="ZitatZchn">
    <w:name w:val="Zitat Zchn"/>
    <w:basedOn w:val="Absatz-Standardschriftart"/>
    <w:link w:val="Zitat"/>
    <w:uiPriority w:val="29"/>
    <w:rsid w:val="00D85E7B"/>
    <w:rPr>
      <w:i/>
      <w:iCs/>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49C04332</Template>
  <TotalTime>0</TotalTime>
  <Pages>1</Pages>
  <Words>41</Words>
  <Characters>261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LeasePlan Deutschland GmbH</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Sieren</dc:creator>
  <cp:lastModifiedBy>Nadine Sieren</cp:lastModifiedBy>
  <cp:revision>2</cp:revision>
  <cp:lastPrinted>2015-06-15T10:26:00Z</cp:lastPrinted>
  <dcterms:created xsi:type="dcterms:W3CDTF">2017-03-13T12:47:00Z</dcterms:created>
  <dcterms:modified xsi:type="dcterms:W3CDTF">2017-03-13T12:47:00Z</dcterms:modified>
</cp:coreProperties>
</file>